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05DAEE7A9A214A5D842A12AB00DD814B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7C0471" w:rsidP="00047A43">
                <w:pPr>
                  <w:spacing w:before="20"/>
                </w:pPr>
                <w:r>
                  <w:t>Driftsstyrets medlemmer og varamedlemmer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05DAEE7A9A214A5D842A12AB00DD814B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047A43" w:rsidP="00F67F7C">
                <w:pPr>
                  <w:spacing w:before="20"/>
                </w:pPr>
                <w:r>
                  <w:t xml:space="preserve"> </w:t>
                </w:r>
                <w:r w:rsidR="00F67F7C">
                  <w:t>R</w:t>
                </w:r>
                <w:r w:rsidR="007C0471">
                  <w:t>ektor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05DAEE7A9A214A5D842A12AB00DD814B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7C0471" w:rsidP="009A528F">
                <w:pPr>
                  <w:spacing w:before="20"/>
                  <w:ind w:left="71"/>
                </w:pPr>
                <w:r>
                  <w:t>Driftsstyret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05DAEE7A9A214A5D842A12AB00DD814B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366AE" w:rsidP="00423AD1">
                <w:pPr>
                  <w:spacing w:before="20"/>
                  <w:ind w:left="71"/>
                </w:pPr>
                <w:r>
                  <w:t>Møterom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BA4E4DEBAA1845FB863F8FA6D4AD7F1D"/>
            </w:placeholder>
            <w:date w:fullDate="2019-01-17T18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147536" w:rsidP="000A337B">
                <w:pPr>
                  <w:spacing w:before="20"/>
                  <w:ind w:left="71"/>
                </w:pPr>
                <w:r>
                  <w:t>17.01.2019 18:00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sdt>
          <w:sdtPr>
            <w:tag w:val="Saksbehandler"/>
            <w:id w:val="15271204"/>
            <w:placeholder>
              <w:docPart w:val="05DAEE7A9A214A5D842A12AB00DD814B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F67F7C" w:rsidP="00F67F7C">
                <w:pPr>
                  <w:spacing w:before="20"/>
                  <w:ind w:left="71"/>
                </w:pPr>
                <w:r>
                  <w:t>Hanne D. Hauge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05DAEE7A9A214A5D842A12AB00DD814B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F67F7C" w:rsidP="00F67F7C">
                <w:pPr>
                  <w:spacing w:before="20"/>
                  <w:ind w:left="71"/>
                </w:pPr>
                <w:r>
                  <w:t>92497854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  <w:tr w:rsidR="00E34277">
        <w:tc>
          <w:tcPr>
            <w:tcW w:w="1418" w:type="dxa"/>
          </w:tcPr>
          <w:p w:rsidR="00E34277" w:rsidRDefault="00E34277" w:rsidP="00AF3E32">
            <w:pPr>
              <w:spacing w:before="20"/>
              <w:rPr>
                <w:b/>
              </w:rPr>
            </w:pPr>
          </w:p>
        </w:tc>
        <w:tc>
          <w:tcPr>
            <w:tcW w:w="7938" w:type="dxa"/>
          </w:tcPr>
          <w:p w:rsidR="00E34277" w:rsidRDefault="00E34277" w:rsidP="00AF3E32">
            <w:pPr>
              <w:spacing w:before="20"/>
              <w:ind w:left="71"/>
            </w:pPr>
          </w:p>
        </w:tc>
      </w:tr>
    </w:tbl>
    <w:p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E34277" w:rsidRDefault="00E3427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D05129">
        <w:sdt>
          <w:sdtPr>
            <w:rPr>
              <w:b/>
            </w:rPr>
            <w:tag w:val="Title"/>
            <w:id w:val="15271230"/>
            <w:placeholder>
              <w:docPart w:val="05DAEE7A9A214A5D842A12AB00DD814B"/>
            </w:placeholder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:rsidR="00E34277" w:rsidRPr="00D05129" w:rsidRDefault="007C0471" w:rsidP="00047A43">
                <w:pPr>
                  <w:rPr>
                    <w:b/>
                  </w:rPr>
                </w:pPr>
                <w:r>
                  <w:rPr>
                    <w:b/>
                  </w:rPr>
                  <w:t>INNKALLING OG SAKSLIS</w:t>
                </w:r>
                <w:r w:rsidR="00F410DC">
                  <w:rPr>
                    <w:b/>
                  </w:rPr>
                  <w:t xml:space="preserve">TE TIL DRIFTSSTYREMØTE TORSDAG </w:t>
                </w:r>
                <w:r w:rsidR="00147536">
                  <w:rPr>
                    <w:b/>
                  </w:rPr>
                  <w:t>17.01.19</w:t>
                </w:r>
              </w:p>
            </w:tc>
          </w:sdtContent>
        </w:sdt>
      </w:tr>
    </w:tbl>
    <w:p w:rsidR="00E34277" w:rsidRDefault="00E34277"/>
    <w:p w:rsidR="007C0471" w:rsidRDefault="007C0471">
      <w:r>
        <w:t xml:space="preserve">Det innkalles til møte i driftsstyret i henhold til møteplanen </w:t>
      </w:r>
      <w:r w:rsidR="00605777">
        <w:t>torsdag</w:t>
      </w:r>
      <w:r w:rsidR="006366AE">
        <w:t xml:space="preserve"> 17.01.19 </w:t>
      </w:r>
      <w:r w:rsidR="00605777">
        <w:t>kl.</w:t>
      </w:r>
      <w:r w:rsidR="00147536">
        <w:t xml:space="preserve"> 1800 på SR-rom</w:t>
      </w:r>
      <w:r w:rsidR="006366AE">
        <w:t>met</w:t>
      </w:r>
      <w:r>
        <w:t>.</w:t>
      </w:r>
    </w:p>
    <w:p w:rsidR="00E34277" w:rsidRDefault="00E34277">
      <w:bookmarkStart w:id="1" w:name="Start"/>
      <w:bookmarkEnd w:id="1"/>
    </w:p>
    <w:p w:rsidR="00E34277" w:rsidRDefault="007C0471">
      <w:r>
        <w:t xml:space="preserve">Medlemmer som ikke </w:t>
      </w:r>
      <w:r w:rsidR="001867FB">
        <w:t>kan møte, gir melding til kontoret</w:t>
      </w:r>
      <w:r>
        <w:t xml:space="preserve"> som innkaller vararepresentant.</w:t>
      </w:r>
    </w:p>
    <w:p w:rsidR="007C0471" w:rsidRDefault="007C0471"/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708"/>
        <w:gridCol w:w="851"/>
        <w:gridCol w:w="709"/>
        <w:gridCol w:w="850"/>
      </w:tblGrid>
      <w:tr w:rsidR="00965A96" w:rsidRPr="00C948BD" w:rsidTr="00F26D14">
        <w:tc>
          <w:tcPr>
            <w:tcW w:w="2518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 w:rsidRPr="00C948BD">
              <w:rPr>
                <w:b/>
                <w:sz w:val="20"/>
              </w:rPr>
              <w:t>Medlem</w:t>
            </w:r>
          </w:p>
        </w:tc>
        <w:tc>
          <w:tcPr>
            <w:tcW w:w="1985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 w:rsidRPr="00C948BD">
              <w:rPr>
                <w:b/>
                <w:sz w:val="20"/>
              </w:rPr>
              <w:t>Representerer/ rolle</w:t>
            </w:r>
          </w:p>
        </w:tc>
        <w:tc>
          <w:tcPr>
            <w:tcW w:w="708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 w:rsidRPr="00C948BD">
              <w:rPr>
                <w:b/>
                <w:sz w:val="20"/>
              </w:rPr>
              <w:t>Til stede</w:t>
            </w:r>
          </w:p>
        </w:tc>
        <w:tc>
          <w:tcPr>
            <w:tcW w:w="851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Forfall</w:t>
            </w:r>
          </w:p>
        </w:tc>
        <w:tc>
          <w:tcPr>
            <w:tcW w:w="709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 w:rsidRPr="00C948BD">
              <w:rPr>
                <w:b/>
                <w:sz w:val="20"/>
              </w:rPr>
              <w:t xml:space="preserve">Ikke </w:t>
            </w:r>
            <w:r>
              <w:rPr>
                <w:b/>
                <w:sz w:val="20"/>
              </w:rPr>
              <w:t>møtt</w:t>
            </w:r>
          </w:p>
        </w:tc>
        <w:tc>
          <w:tcPr>
            <w:tcW w:w="850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b/>
                <w:sz w:val="20"/>
              </w:rPr>
            </w:pPr>
            <w:r w:rsidRPr="00C948BD">
              <w:rPr>
                <w:b/>
                <w:sz w:val="20"/>
              </w:rPr>
              <w:t xml:space="preserve">Ikke </w:t>
            </w:r>
            <w:r>
              <w:rPr>
                <w:b/>
                <w:sz w:val="20"/>
              </w:rPr>
              <w:t>møte-pliktig</w:t>
            </w:r>
          </w:p>
        </w:tc>
      </w:tr>
      <w:tr w:rsidR="00965A96" w:rsidRPr="00C948BD" w:rsidTr="00F26D14">
        <w:tc>
          <w:tcPr>
            <w:tcW w:w="2518" w:type="dxa"/>
            <w:shd w:val="clear" w:color="auto" w:fill="auto"/>
          </w:tcPr>
          <w:p w:rsidR="00965A96" w:rsidRPr="00605CC9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605CC9">
              <w:rPr>
                <w:sz w:val="20"/>
              </w:rPr>
              <w:t>Gro Bratteli Jamholt</w:t>
            </w:r>
          </w:p>
        </w:tc>
        <w:tc>
          <w:tcPr>
            <w:tcW w:w="1985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Eier fast</w:t>
            </w:r>
          </w:p>
        </w:tc>
        <w:tc>
          <w:tcPr>
            <w:tcW w:w="708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850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965A96" w:rsidRPr="00C948BD" w:rsidTr="00F26D14">
        <w:tc>
          <w:tcPr>
            <w:tcW w:w="2518" w:type="dxa"/>
            <w:shd w:val="clear" w:color="auto" w:fill="auto"/>
          </w:tcPr>
          <w:p w:rsidR="00965A96" w:rsidRPr="00605CC9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605CC9">
              <w:rPr>
                <w:sz w:val="20"/>
              </w:rPr>
              <w:t xml:space="preserve">Kay Asbjørn K. </w:t>
            </w:r>
            <w:proofErr w:type="spellStart"/>
            <w:r w:rsidRPr="00605CC9">
              <w:rPr>
                <w:sz w:val="20"/>
              </w:rPr>
              <w:t>Schørlien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Eier fast</w:t>
            </w:r>
          </w:p>
        </w:tc>
        <w:tc>
          <w:tcPr>
            <w:tcW w:w="708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965A96" w:rsidRPr="00C948BD" w:rsidTr="00F26D14">
        <w:tc>
          <w:tcPr>
            <w:tcW w:w="2518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Sigurd Fredeng</w:t>
            </w:r>
          </w:p>
        </w:tc>
        <w:tc>
          <w:tcPr>
            <w:tcW w:w="1985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Eier fast</w:t>
            </w:r>
            <w:r w:rsidR="00F72E76">
              <w:rPr>
                <w:sz w:val="20"/>
              </w:rPr>
              <w:t xml:space="preserve"> - nestleder</w:t>
            </w:r>
          </w:p>
        </w:tc>
        <w:tc>
          <w:tcPr>
            <w:tcW w:w="708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5A96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965A96" w:rsidRPr="00C948BD" w:rsidTr="00F26D14">
        <w:tc>
          <w:tcPr>
            <w:tcW w:w="2518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Laila Solum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Foresatt fast</w:t>
            </w:r>
            <w:r>
              <w:rPr>
                <w:sz w:val="20"/>
              </w:rPr>
              <w:t xml:space="preserve"> – leder</w:t>
            </w:r>
          </w:p>
        </w:tc>
        <w:tc>
          <w:tcPr>
            <w:tcW w:w="708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965A96" w:rsidRPr="00C948BD" w:rsidTr="00F26D14">
        <w:tc>
          <w:tcPr>
            <w:tcW w:w="2518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Elin Bøe Elgsaas</w:t>
            </w:r>
          </w:p>
        </w:tc>
        <w:tc>
          <w:tcPr>
            <w:tcW w:w="1985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Foresatt fast</w:t>
            </w:r>
          </w:p>
        </w:tc>
        <w:tc>
          <w:tcPr>
            <w:tcW w:w="708" w:type="dxa"/>
            <w:shd w:val="clear" w:color="auto" w:fill="auto"/>
          </w:tcPr>
          <w:p w:rsidR="00965A96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965A96" w:rsidRPr="00C948BD" w:rsidTr="00F26D14">
        <w:tc>
          <w:tcPr>
            <w:tcW w:w="2518" w:type="dxa"/>
            <w:shd w:val="clear" w:color="auto" w:fill="auto"/>
          </w:tcPr>
          <w:p w:rsidR="00965A96" w:rsidRPr="00C948BD" w:rsidRDefault="002702C9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Lene Syversen</w:t>
            </w:r>
          </w:p>
        </w:tc>
        <w:tc>
          <w:tcPr>
            <w:tcW w:w="1985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Ansatt fast</w:t>
            </w:r>
          </w:p>
        </w:tc>
        <w:tc>
          <w:tcPr>
            <w:tcW w:w="708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</w:p>
        </w:tc>
        <w:tc>
          <w:tcPr>
            <w:tcW w:w="709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965A96" w:rsidRPr="00C948BD" w:rsidTr="00F26D14">
        <w:tc>
          <w:tcPr>
            <w:tcW w:w="2518" w:type="dxa"/>
            <w:shd w:val="clear" w:color="auto" w:fill="auto"/>
          </w:tcPr>
          <w:p w:rsidR="00965A96" w:rsidRPr="00C948BD" w:rsidRDefault="002702C9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Marit Winnæss-Huseby</w:t>
            </w:r>
          </w:p>
        </w:tc>
        <w:tc>
          <w:tcPr>
            <w:tcW w:w="1985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>Ansatt fast</w:t>
            </w:r>
          </w:p>
        </w:tc>
        <w:tc>
          <w:tcPr>
            <w:tcW w:w="708" w:type="dxa"/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965A96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</w:tr>
      <w:tr w:rsidR="00965A96" w:rsidRPr="00C948BD" w:rsidTr="00F26D14">
        <w:trPr>
          <w:trHeight w:val="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8"/>
                <w:szCs w:val="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8"/>
                <w:szCs w:val="8"/>
              </w:rPr>
            </w:pPr>
          </w:p>
        </w:tc>
      </w:tr>
      <w:tr w:rsidR="00965A96" w:rsidRPr="00C948BD" w:rsidTr="00F2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E112D5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E112D5">
              <w:rPr>
                <w:sz w:val="20"/>
              </w:rPr>
              <w:t xml:space="preserve">Leif Ari </w:t>
            </w:r>
            <w:proofErr w:type="spellStart"/>
            <w:r w:rsidRPr="00E112D5">
              <w:rPr>
                <w:sz w:val="20"/>
              </w:rPr>
              <w:t>Ingholm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 xml:space="preserve">Eier </w:t>
            </w:r>
            <w:r>
              <w:rPr>
                <w:sz w:val="20"/>
              </w:rPr>
              <w:t>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65A96" w:rsidRPr="00C948BD" w:rsidTr="00F2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E112D5" w:rsidRDefault="00C77907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Øyvind Wennesland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 xml:space="preserve">Eier </w:t>
            </w:r>
            <w:r>
              <w:rPr>
                <w:sz w:val="20"/>
              </w:rPr>
              <w:t>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65A96" w:rsidTr="00F2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1E2F8F" w:rsidRDefault="001E2F8F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1E2F8F">
              <w:rPr>
                <w:sz w:val="20"/>
              </w:rPr>
              <w:t xml:space="preserve">Kjersti </w:t>
            </w:r>
            <w:proofErr w:type="spellStart"/>
            <w:r w:rsidRPr="001E2F8F">
              <w:rPr>
                <w:sz w:val="20"/>
              </w:rPr>
              <w:t>Aastad</w:t>
            </w:r>
            <w:proofErr w:type="spellEnd"/>
            <w:r w:rsidRPr="001E2F8F">
              <w:rPr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1E2F8F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1E2F8F">
              <w:rPr>
                <w:sz w:val="20"/>
              </w:rPr>
              <w:t>Eier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1E2F8F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1E2F8F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1E2F8F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1E2F8F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 w:rsidRPr="001E2F8F">
              <w:rPr>
                <w:sz w:val="20"/>
              </w:rPr>
              <w:t>x</w:t>
            </w:r>
          </w:p>
        </w:tc>
      </w:tr>
      <w:tr w:rsidR="00965A96" w:rsidTr="00F2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E112D5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Hans Kristian Eide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Foresatt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366AE" w:rsidTr="00F2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AE" w:rsidRDefault="006366AE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Caspar Barth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AE" w:rsidRDefault="006366AE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Foresatt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AE" w:rsidRPr="00C948BD" w:rsidRDefault="006366AE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AE" w:rsidRDefault="006366AE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AE" w:rsidRPr="00C948BD" w:rsidRDefault="006366AE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AE" w:rsidRDefault="006366AE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6366AE" w:rsidTr="00F2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AE" w:rsidRDefault="006366AE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Jannie Solset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AE" w:rsidRDefault="006366AE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Foresatt 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6AE" w:rsidRPr="00C948BD" w:rsidRDefault="006366AE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AE" w:rsidRDefault="006366AE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AE" w:rsidRPr="00C948BD" w:rsidRDefault="006366AE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6AE" w:rsidRDefault="006366AE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65A96" w:rsidRPr="00C948BD" w:rsidTr="00F2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C948BD" w:rsidRDefault="002702C9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Ida-Marie Blomst Mongstad Kristoffersen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 xml:space="preserve">Ansatt </w:t>
            </w:r>
            <w:r>
              <w:rPr>
                <w:sz w:val="20"/>
              </w:rPr>
              <w:t>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965A96" w:rsidRPr="00C948BD" w:rsidTr="00F26D1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C948BD" w:rsidRDefault="002702C9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>
              <w:rPr>
                <w:sz w:val="20"/>
              </w:rPr>
              <w:t>Kjell</w:t>
            </w:r>
            <w:r w:rsidR="006366AE">
              <w:rPr>
                <w:sz w:val="20"/>
              </w:rPr>
              <w:t xml:space="preserve"> Edvin Gustad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rPr>
                <w:sz w:val="20"/>
              </w:rPr>
            </w:pPr>
            <w:r w:rsidRPr="00C948BD">
              <w:rPr>
                <w:sz w:val="20"/>
              </w:rPr>
              <w:t xml:space="preserve">Ansatt </w:t>
            </w:r>
            <w:r>
              <w:rPr>
                <w:sz w:val="20"/>
              </w:rPr>
              <w:t>vara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96" w:rsidRPr="00C948BD" w:rsidRDefault="00965A96" w:rsidP="00F26D14">
            <w:pPr>
              <w:pStyle w:val="Topptekst"/>
              <w:tabs>
                <w:tab w:val="left" w:pos="141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C0471" w:rsidRDefault="007C0471"/>
    <w:p w:rsidR="00F410DC" w:rsidRDefault="00F410DC"/>
    <w:p w:rsidR="00226B58" w:rsidRDefault="00226B58"/>
    <w:p w:rsidR="00226B58" w:rsidRDefault="00226B58"/>
    <w:p w:rsidR="00226B58" w:rsidRDefault="00226B58"/>
    <w:p w:rsidR="00226B58" w:rsidRDefault="00226B58">
      <w:bookmarkStart w:id="2" w:name="_GoBack"/>
      <w:bookmarkEnd w:id="2"/>
    </w:p>
    <w:p w:rsidR="00F410DC" w:rsidRDefault="00F410D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51"/>
        <w:gridCol w:w="7836"/>
      </w:tblGrid>
      <w:tr w:rsidR="007C0471" w:rsidTr="00971A7F">
        <w:tc>
          <w:tcPr>
            <w:tcW w:w="1651" w:type="dxa"/>
          </w:tcPr>
          <w:p w:rsidR="007C0471" w:rsidRDefault="007C0471">
            <w:r>
              <w:lastRenderedPageBreak/>
              <w:t>Sak nr.</w:t>
            </w:r>
          </w:p>
        </w:tc>
        <w:tc>
          <w:tcPr>
            <w:tcW w:w="7836" w:type="dxa"/>
          </w:tcPr>
          <w:p w:rsidR="007C0471" w:rsidRDefault="007C0471">
            <w:r>
              <w:t>Sak</w:t>
            </w:r>
          </w:p>
          <w:p w:rsidR="007C0471" w:rsidRDefault="007C0471"/>
        </w:tc>
      </w:tr>
      <w:tr w:rsidR="007C0471" w:rsidTr="00971A7F">
        <w:tc>
          <w:tcPr>
            <w:tcW w:w="1651" w:type="dxa"/>
          </w:tcPr>
          <w:p w:rsidR="007C0471" w:rsidRPr="007C0471" w:rsidRDefault="00331F7C">
            <w:pPr>
              <w:rPr>
                <w:b/>
              </w:rPr>
            </w:pPr>
            <w:r>
              <w:rPr>
                <w:b/>
              </w:rPr>
              <w:t>01</w:t>
            </w:r>
            <w:r w:rsidR="007C0471" w:rsidRPr="007C0471">
              <w:rPr>
                <w:b/>
              </w:rPr>
              <w:t>/201</w:t>
            </w:r>
            <w:r w:rsidR="006366AE">
              <w:rPr>
                <w:b/>
              </w:rPr>
              <w:t>9</w:t>
            </w:r>
          </w:p>
        </w:tc>
        <w:tc>
          <w:tcPr>
            <w:tcW w:w="7836" w:type="dxa"/>
          </w:tcPr>
          <w:p w:rsidR="007C0471" w:rsidRPr="007C0471" w:rsidRDefault="007C0471">
            <w:pPr>
              <w:rPr>
                <w:b/>
              </w:rPr>
            </w:pPr>
            <w:r w:rsidRPr="007C0471">
              <w:rPr>
                <w:b/>
              </w:rPr>
              <w:t>Åpent kvarter</w:t>
            </w:r>
          </w:p>
          <w:p w:rsidR="007C0471" w:rsidRDefault="007C0471" w:rsidP="00F67F7C"/>
        </w:tc>
      </w:tr>
      <w:tr w:rsidR="007C0471" w:rsidTr="00971A7F">
        <w:tc>
          <w:tcPr>
            <w:tcW w:w="1651" w:type="dxa"/>
          </w:tcPr>
          <w:p w:rsidR="007C0471" w:rsidRPr="007C0471" w:rsidRDefault="00331F7C">
            <w:pPr>
              <w:rPr>
                <w:b/>
              </w:rPr>
            </w:pPr>
            <w:r>
              <w:rPr>
                <w:b/>
              </w:rPr>
              <w:t>02</w:t>
            </w:r>
            <w:r w:rsidR="007C0471" w:rsidRPr="007C0471">
              <w:rPr>
                <w:b/>
              </w:rPr>
              <w:t>/201</w:t>
            </w:r>
            <w:r w:rsidR="006366AE">
              <w:rPr>
                <w:b/>
              </w:rPr>
              <w:t>9</w:t>
            </w:r>
          </w:p>
        </w:tc>
        <w:tc>
          <w:tcPr>
            <w:tcW w:w="7836" w:type="dxa"/>
          </w:tcPr>
          <w:p w:rsidR="007C0471" w:rsidRPr="007C0471" w:rsidRDefault="007C0471">
            <w:pPr>
              <w:rPr>
                <w:b/>
              </w:rPr>
            </w:pPr>
            <w:r w:rsidRPr="007C0471">
              <w:rPr>
                <w:b/>
              </w:rPr>
              <w:t>Godkjenning av innkalling og saksliste</w:t>
            </w:r>
          </w:p>
          <w:p w:rsidR="007C0471" w:rsidRDefault="007C0471">
            <w:r>
              <w:t>Saker under eventuelt meldes her.</w:t>
            </w:r>
          </w:p>
          <w:p w:rsidR="007C0471" w:rsidRDefault="007C0471"/>
        </w:tc>
      </w:tr>
      <w:tr w:rsidR="007C0471" w:rsidTr="00971A7F">
        <w:tc>
          <w:tcPr>
            <w:tcW w:w="1651" w:type="dxa"/>
          </w:tcPr>
          <w:p w:rsidR="007C0471" w:rsidRPr="007C0471" w:rsidRDefault="00331F7C">
            <w:pPr>
              <w:rPr>
                <w:b/>
              </w:rPr>
            </w:pPr>
            <w:r>
              <w:rPr>
                <w:b/>
              </w:rPr>
              <w:t>03</w:t>
            </w:r>
            <w:r w:rsidR="007C0471" w:rsidRPr="007C0471">
              <w:rPr>
                <w:b/>
              </w:rPr>
              <w:t>/201</w:t>
            </w:r>
            <w:r>
              <w:rPr>
                <w:b/>
              </w:rPr>
              <w:t>8</w:t>
            </w:r>
          </w:p>
        </w:tc>
        <w:tc>
          <w:tcPr>
            <w:tcW w:w="7836" w:type="dxa"/>
          </w:tcPr>
          <w:p w:rsidR="007C0471" w:rsidRDefault="007C0471">
            <w:pPr>
              <w:rPr>
                <w:b/>
              </w:rPr>
            </w:pPr>
            <w:r w:rsidRPr="007C0471">
              <w:rPr>
                <w:b/>
              </w:rPr>
              <w:t xml:space="preserve">Godkjenning av referat fra møte </w:t>
            </w:r>
            <w:r w:rsidR="00CC3A03">
              <w:rPr>
                <w:b/>
              </w:rPr>
              <w:t>22.11.18</w:t>
            </w:r>
          </w:p>
          <w:p w:rsidR="00CC3A03" w:rsidRPr="007C0471" w:rsidRDefault="00226B58">
            <w:pPr>
              <w:rPr>
                <w:b/>
              </w:rPr>
            </w:pPr>
            <w:r w:rsidRPr="00226B58">
              <w:t>Referatet sendes vedlagt</w:t>
            </w:r>
            <w:r>
              <w:rPr>
                <w:b/>
              </w:rPr>
              <w:t>.</w:t>
            </w:r>
          </w:p>
          <w:p w:rsidR="007C0471" w:rsidRDefault="007C0471" w:rsidP="00226B58">
            <w:r>
              <w:t xml:space="preserve">Referatet </w:t>
            </w:r>
            <w:r w:rsidR="00CC3A03">
              <w:t>ble godkjent ved utsending av driftsrapport til medlemmene 10.12.18</w:t>
            </w:r>
          </w:p>
        </w:tc>
      </w:tr>
      <w:tr w:rsidR="000E7349" w:rsidTr="00971A7F">
        <w:tc>
          <w:tcPr>
            <w:tcW w:w="1651" w:type="dxa"/>
          </w:tcPr>
          <w:p w:rsidR="000E7349" w:rsidRDefault="000E7349" w:rsidP="00147536">
            <w:pPr>
              <w:rPr>
                <w:b/>
              </w:rPr>
            </w:pPr>
            <w:r>
              <w:rPr>
                <w:b/>
              </w:rPr>
              <w:t>04 -2019</w:t>
            </w:r>
          </w:p>
        </w:tc>
        <w:tc>
          <w:tcPr>
            <w:tcW w:w="7836" w:type="dxa"/>
          </w:tcPr>
          <w:p w:rsidR="000E7349" w:rsidRDefault="00226B58" w:rsidP="00147536">
            <w:pPr>
              <w:pStyle w:val="NormalWeb"/>
              <w:spacing w:before="0" w:beforeAutospacing="0" w:after="0" w:afterAutospacing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Konstituering av det nye driftsstyret</w:t>
            </w:r>
            <w:r w:rsidR="000E7349">
              <w:rPr>
                <w:b/>
                <w:iCs/>
                <w:color w:val="000000"/>
              </w:rPr>
              <w:t>, videreføring sak 52-2018</w:t>
            </w:r>
          </w:p>
          <w:p w:rsidR="00226B58" w:rsidRPr="00226B58" w:rsidRDefault="00226B58" w:rsidP="00147536">
            <w:pPr>
              <w:pStyle w:val="NormalWeb"/>
              <w:spacing w:before="0" w:beforeAutospacing="0" w:after="0" w:afterAutospacing="0"/>
              <w:rPr>
                <w:iCs/>
                <w:color w:val="000000"/>
              </w:rPr>
            </w:pPr>
            <w:r w:rsidRPr="00226B58">
              <w:rPr>
                <w:iCs/>
                <w:color w:val="000000"/>
              </w:rPr>
              <w:t>Forslag til vedtak:</w:t>
            </w:r>
          </w:p>
          <w:p w:rsidR="000E7349" w:rsidRPr="00226B58" w:rsidRDefault="000E7349" w:rsidP="00147536">
            <w:pPr>
              <w:pStyle w:val="NormalWeb"/>
              <w:spacing w:before="0" w:beforeAutospacing="0" w:after="0" w:afterAutospacing="0"/>
              <w:rPr>
                <w:i/>
                <w:iCs/>
                <w:color w:val="000000"/>
              </w:rPr>
            </w:pPr>
            <w:r w:rsidRPr="00226B58">
              <w:rPr>
                <w:i/>
                <w:iCs/>
                <w:color w:val="000000"/>
              </w:rPr>
              <w:t xml:space="preserve">Saken utsettes til utpeking og oppnevning av </w:t>
            </w:r>
            <w:proofErr w:type="spellStart"/>
            <w:r w:rsidRPr="00226B58">
              <w:rPr>
                <w:i/>
                <w:iCs/>
                <w:color w:val="000000"/>
              </w:rPr>
              <w:t>eierrepr</w:t>
            </w:r>
            <w:proofErr w:type="spellEnd"/>
            <w:r w:rsidRPr="00226B58">
              <w:rPr>
                <w:i/>
                <w:iCs/>
                <w:color w:val="000000"/>
              </w:rPr>
              <w:t xml:space="preserve"> er gjennomført</w:t>
            </w:r>
          </w:p>
        </w:tc>
      </w:tr>
      <w:tr w:rsidR="00147536" w:rsidTr="00971A7F">
        <w:tc>
          <w:tcPr>
            <w:tcW w:w="1651" w:type="dxa"/>
          </w:tcPr>
          <w:p w:rsidR="00147536" w:rsidRDefault="00226B58" w:rsidP="00147536">
            <w:pPr>
              <w:rPr>
                <w:b/>
              </w:rPr>
            </w:pPr>
            <w:r>
              <w:rPr>
                <w:b/>
              </w:rPr>
              <w:t>05</w:t>
            </w:r>
            <w:r w:rsidR="00147536">
              <w:rPr>
                <w:b/>
              </w:rPr>
              <w:t>/201</w:t>
            </w:r>
            <w:r>
              <w:rPr>
                <w:b/>
              </w:rPr>
              <w:t>9</w:t>
            </w:r>
          </w:p>
        </w:tc>
        <w:tc>
          <w:tcPr>
            <w:tcW w:w="7836" w:type="dxa"/>
          </w:tcPr>
          <w:p w:rsidR="00147536" w:rsidRDefault="00226B58" w:rsidP="00147536">
            <w:pPr>
              <w:pStyle w:val="NormalWeb"/>
              <w:spacing w:before="0" w:beforeAutospacing="0" w:after="0" w:afterAutospacing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Strategisk plan for Kampen skole 2019</w:t>
            </w:r>
          </w:p>
          <w:p w:rsidR="00226B58" w:rsidRPr="00226B58" w:rsidRDefault="00226B58" w:rsidP="00147536">
            <w:pPr>
              <w:pStyle w:val="NormalWeb"/>
              <w:spacing w:before="0" w:beforeAutospacing="0" w:after="0" w:afterAutospacing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Dokumentet ettersendes</w:t>
            </w:r>
          </w:p>
          <w:p w:rsidR="00147536" w:rsidRDefault="00147536" w:rsidP="00147536">
            <w:pPr>
              <w:pStyle w:val="NormalWeb"/>
              <w:spacing w:before="0" w:beforeAutospacing="0" w:after="0" w:afterAutospacing="0"/>
              <w:rPr>
                <w:b/>
                <w:iCs/>
                <w:color w:val="000000"/>
              </w:rPr>
            </w:pPr>
          </w:p>
        </w:tc>
      </w:tr>
      <w:tr w:rsidR="00226B58" w:rsidTr="00971A7F">
        <w:tc>
          <w:tcPr>
            <w:tcW w:w="1651" w:type="dxa"/>
          </w:tcPr>
          <w:p w:rsidR="00226B58" w:rsidRDefault="00226B58" w:rsidP="00147536">
            <w:pPr>
              <w:rPr>
                <w:b/>
              </w:rPr>
            </w:pPr>
            <w:r>
              <w:rPr>
                <w:b/>
              </w:rPr>
              <w:t>06/2019</w:t>
            </w:r>
          </w:p>
        </w:tc>
        <w:tc>
          <w:tcPr>
            <w:tcW w:w="7836" w:type="dxa"/>
          </w:tcPr>
          <w:p w:rsidR="00226B58" w:rsidRDefault="00226B58" w:rsidP="00147536">
            <w:pPr>
              <w:pStyle w:val="NormalWeb"/>
              <w:spacing w:before="0" w:beforeAutospacing="0" w:after="0" w:afterAutospacing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Budsjett 2019</w:t>
            </w:r>
          </w:p>
          <w:p w:rsidR="00226B58" w:rsidRPr="00226B58" w:rsidRDefault="00226B58" w:rsidP="00147536">
            <w:pPr>
              <w:pStyle w:val="NormalWeb"/>
              <w:spacing w:before="0" w:beforeAutospacing="0" w:after="0" w:afterAutospacing="0"/>
              <w:rPr>
                <w:iCs/>
                <w:color w:val="000000"/>
              </w:rPr>
            </w:pPr>
            <w:r w:rsidRPr="00226B58">
              <w:rPr>
                <w:iCs/>
                <w:color w:val="000000"/>
              </w:rPr>
              <w:t>Sakspapirer ettersendes</w:t>
            </w:r>
          </w:p>
        </w:tc>
      </w:tr>
      <w:tr w:rsidR="00226B58" w:rsidTr="00971A7F">
        <w:tc>
          <w:tcPr>
            <w:tcW w:w="1651" w:type="dxa"/>
          </w:tcPr>
          <w:p w:rsidR="00226B58" w:rsidRDefault="00226B58" w:rsidP="00147536">
            <w:pPr>
              <w:rPr>
                <w:b/>
              </w:rPr>
            </w:pPr>
            <w:r>
              <w:rPr>
                <w:b/>
              </w:rPr>
              <w:t>07/2019</w:t>
            </w:r>
          </w:p>
        </w:tc>
        <w:tc>
          <w:tcPr>
            <w:tcW w:w="7836" w:type="dxa"/>
          </w:tcPr>
          <w:p w:rsidR="00226B58" w:rsidRDefault="00226B58" w:rsidP="00147536">
            <w:pPr>
              <w:pStyle w:val="NormalWeb"/>
              <w:spacing w:before="0" w:beforeAutospacing="0" w:after="0" w:afterAutospacing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Eventuelt</w:t>
            </w:r>
          </w:p>
        </w:tc>
      </w:tr>
    </w:tbl>
    <w:p w:rsidR="00E34277" w:rsidRDefault="00E3427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sdt>
          <w:sdtPr>
            <w:rPr>
              <w:b/>
            </w:rPr>
            <w:tag w:val="Label_Vedlegg"/>
            <w:id w:val="15271235"/>
            <w:placeholder>
              <w:docPart w:val="E9059CCB15F94546852407695FD15759"/>
            </w:placeholder>
            <w:showingPlcHdr/>
            <w:text/>
          </w:sdtPr>
          <w:sdtEndPr/>
          <w:sdtContent>
            <w:tc>
              <w:tcPr>
                <w:tcW w:w="1049" w:type="dxa"/>
              </w:tcPr>
              <w:p w:rsidR="00E34277" w:rsidRDefault="007C0471" w:rsidP="00AF3E32">
                <w:pPr>
                  <w:rPr>
                    <w:b/>
                  </w:rPr>
                </w:pPr>
                <w:r w:rsidRPr="00892E74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Attachments"/>
            <w:id w:val="15271239"/>
            <w:placeholder>
              <w:docPart w:val="416ED243BFE44BACA12E1927CE900672"/>
            </w:placeholder>
            <w:showingPlcHdr/>
            <w:dataBinding w:prefixMappings="xmlns:gbs='http://www.software-innovation.no/growBusinessDocument'" w:xpath="/gbs:GrowBusinessDocument/gbs:Attachments[@gbs:key='15271239']" w:storeItemID="{4758F3E4-E1B6-46C4-BEC0-6EA048C47CF0}"/>
            <w:text/>
          </w:sdtPr>
          <w:sdtEndPr/>
          <w:sdtContent>
            <w:tc>
              <w:tcPr>
                <w:tcW w:w="8378" w:type="dxa"/>
              </w:tcPr>
              <w:p w:rsidR="00E34277" w:rsidRDefault="007C0471" w:rsidP="00AF3E32">
                <w:r w:rsidRPr="00892E74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E342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9E5B47ED4B744B55AED4439B3E7E9EF1"/>
            </w:placeholder>
            <w:showingPlcHdr/>
            <w:text/>
          </w:sdtPr>
          <w:sdtEndPr/>
          <w:sdtContent>
            <w:tc>
              <w:tcPr>
                <w:tcW w:w="1049" w:type="dxa"/>
              </w:tcPr>
              <w:p w:rsidR="00E34277" w:rsidRDefault="007C0471" w:rsidP="00AF3E32">
                <w:pPr>
                  <w:rPr>
                    <w:b/>
                  </w:rPr>
                </w:pPr>
                <w:r w:rsidRPr="00892E74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:rsidR="00E34277" w:rsidRDefault="00226B58" w:rsidP="0069584C">
            <w:sdt>
              <w:sdtPr>
                <w:tag w:val="KopimottakereSL"/>
                <w:id w:val="15271247"/>
                <w:placeholder>
                  <w:docPart w:val="49F176FD268D41E6AEE05949756166EE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7C0471" w:rsidRPr="00892E74">
                  <w:rPr>
                    <w:rStyle w:val="Plassholdertekst"/>
                  </w:rPr>
                  <w:t xml:space="preserve"> </w:t>
                </w:r>
              </w:sdtContent>
            </w:sdt>
          </w:p>
        </w:tc>
      </w:tr>
    </w:tbl>
    <w:p w:rsidR="00E34277" w:rsidRDefault="00E34277"/>
    <w:sectPr w:rsidR="00E34277" w:rsidSect="00123FAB">
      <w:headerReference w:type="default" r:id="rId7"/>
      <w:headerReference w:type="first" r:id="rId8"/>
      <w:footerReference w:type="first" r:id="rId9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471" w:rsidRDefault="007C0471" w:rsidP="00E34277">
      <w:pPr>
        <w:pStyle w:val="Bunntekst"/>
      </w:pPr>
      <w:r>
        <w:separator/>
      </w:r>
    </w:p>
  </w:endnote>
  <w:endnote w:type="continuationSeparator" w:id="0">
    <w:p w:rsidR="007C0471" w:rsidRDefault="007C0471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F3E32" w:rsidP="004B5BEC">
    <w:pPr>
      <w:rPr>
        <w:noProof/>
        <w:sz w:val="4"/>
      </w:rPr>
    </w:pPr>
  </w:p>
  <w:p w:rsidR="00AF3E32" w:rsidRDefault="00AF3E32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AF3E32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AF3E32" w:rsidRDefault="00AF3E32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F3E32" w:rsidRDefault="007C0471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F3E32" w:rsidRDefault="007C0471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06 01 70</w:t>
          </w:r>
        </w:p>
      </w:tc>
      <w:tc>
        <w:tcPr>
          <w:tcW w:w="1985" w:type="dxa"/>
          <w:gridSpan w:val="2"/>
        </w:tcPr>
        <w:p w:rsidR="00AF3E32" w:rsidRDefault="007C0471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974589877</w:t>
          </w: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7C0471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Kampen skole</w:t>
          </w:r>
        </w:p>
      </w:tc>
      <w:tc>
        <w:tcPr>
          <w:tcW w:w="2305" w:type="dxa"/>
        </w:tcPr>
        <w:p w:rsidR="00AF3E32" w:rsidRDefault="007C0471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Normannsgata 57</w:t>
          </w:r>
        </w:p>
      </w:tc>
      <w:tc>
        <w:tcPr>
          <w:tcW w:w="1891" w:type="dxa"/>
        </w:tcPr>
        <w:p w:rsidR="00AF3E32" w:rsidRDefault="007C0471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06 01 71</w:t>
          </w: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7C0471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0655 OSLO</w:t>
          </w:r>
        </w:p>
      </w:tc>
      <w:tc>
        <w:tcPr>
          <w:tcW w:w="1891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7C0471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kampen@ude.oslo.kommune.no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F3E3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F3E32" w:rsidRDefault="00AF3E32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AF3E32" w:rsidRDefault="00AF3E32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F3E32" w:rsidRDefault="00AF3E32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AF3E32" w:rsidRDefault="007C0471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kampen.osloskolen.no</w:t>
          </w:r>
        </w:p>
      </w:tc>
      <w:tc>
        <w:tcPr>
          <w:tcW w:w="425" w:type="dxa"/>
        </w:tcPr>
        <w:p w:rsidR="00AF3E32" w:rsidRDefault="00AF3E32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AF3E32" w:rsidRDefault="00AF3E32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471" w:rsidRDefault="007C0471" w:rsidP="00E34277">
      <w:pPr>
        <w:pStyle w:val="Bunntekst"/>
      </w:pPr>
      <w:r>
        <w:separator/>
      </w:r>
    </w:p>
  </w:footnote>
  <w:footnote w:type="continuationSeparator" w:id="0">
    <w:p w:rsidR="007C0471" w:rsidRDefault="007C0471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32" w:rsidRDefault="00AB4AF7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26B5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AF3E32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sz w:val="32"/>
            </w:rPr>
          </w:pPr>
        </w:p>
      </w:tc>
    </w:tr>
    <w:tr w:rsidR="00AF3E32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AF3E32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AF3E32" w:rsidRDefault="007C0471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Kampen skole</w:t>
          </w:r>
        </w:p>
      </w:tc>
    </w:tr>
    <w:bookmarkEnd w:id="6"/>
    <w:tr w:rsidR="00AF3E32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AF3E32" w:rsidRDefault="00AF3E32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AF3E32" w:rsidRDefault="00AF3E32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AF3E32" w:rsidRPr="00AB4031" w:rsidRDefault="00AF3E32" w:rsidP="00123FAB">
    <w:pPr>
      <w:pStyle w:val="Topptekst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71"/>
    <w:rsid w:val="00047A43"/>
    <w:rsid w:val="000A1026"/>
    <w:rsid w:val="000A337B"/>
    <w:rsid w:val="000D4DED"/>
    <w:rsid w:val="000E216F"/>
    <w:rsid w:val="000E364F"/>
    <w:rsid w:val="000E7349"/>
    <w:rsid w:val="000F3231"/>
    <w:rsid w:val="00123FAB"/>
    <w:rsid w:val="001415AE"/>
    <w:rsid w:val="00147536"/>
    <w:rsid w:val="001867FB"/>
    <w:rsid w:val="001A2C99"/>
    <w:rsid w:val="001E2F8F"/>
    <w:rsid w:val="00203EEC"/>
    <w:rsid w:val="0021433E"/>
    <w:rsid w:val="00226B58"/>
    <w:rsid w:val="00237272"/>
    <w:rsid w:val="00237FE1"/>
    <w:rsid w:val="002635E8"/>
    <w:rsid w:val="00265228"/>
    <w:rsid w:val="002702C9"/>
    <w:rsid w:val="002C1926"/>
    <w:rsid w:val="002D6788"/>
    <w:rsid w:val="00331F7C"/>
    <w:rsid w:val="00343786"/>
    <w:rsid w:val="00363EE6"/>
    <w:rsid w:val="0040605C"/>
    <w:rsid w:val="00423AD1"/>
    <w:rsid w:val="00484A96"/>
    <w:rsid w:val="00486A28"/>
    <w:rsid w:val="00497EB5"/>
    <w:rsid w:val="004B5BEC"/>
    <w:rsid w:val="005457A4"/>
    <w:rsid w:val="005B7F76"/>
    <w:rsid w:val="00605777"/>
    <w:rsid w:val="006366AE"/>
    <w:rsid w:val="006853A1"/>
    <w:rsid w:val="0069584C"/>
    <w:rsid w:val="0070188B"/>
    <w:rsid w:val="00727D2F"/>
    <w:rsid w:val="007632FC"/>
    <w:rsid w:val="007A1831"/>
    <w:rsid w:val="007B6181"/>
    <w:rsid w:val="007C0471"/>
    <w:rsid w:val="007D3595"/>
    <w:rsid w:val="008114EE"/>
    <w:rsid w:val="0082239F"/>
    <w:rsid w:val="00824EBF"/>
    <w:rsid w:val="00833AE2"/>
    <w:rsid w:val="008E6A1E"/>
    <w:rsid w:val="00941B27"/>
    <w:rsid w:val="00950B66"/>
    <w:rsid w:val="00965A96"/>
    <w:rsid w:val="00971A7F"/>
    <w:rsid w:val="009A528F"/>
    <w:rsid w:val="009C56CD"/>
    <w:rsid w:val="00AB4AF7"/>
    <w:rsid w:val="00AB4EF6"/>
    <w:rsid w:val="00AB668D"/>
    <w:rsid w:val="00AC2930"/>
    <w:rsid w:val="00AD0E38"/>
    <w:rsid w:val="00AD52A8"/>
    <w:rsid w:val="00AD5674"/>
    <w:rsid w:val="00AF3E32"/>
    <w:rsid w:val="00B158B6"/>
    <w:rsid w:val="00B738FB"/>
    <w:rsid w:val="00BB1B43"/>
    <w:rsid w:val="00C03B0E"/>
    <w:rsid w:val="00C234F0"/>
    <w:rsid w:val="00C77907"/>
    <w:rsid w:val="00CA0E96"/>
    <w:rsid w:val="00CB18DB"/>
    <w:rsid w:val="00CC3A03"/>
    <w:rsid w:val="00CD4E9B"/>
    <w:rsid w:val="00CE0281"/>
    <w:rsid w:val="00CF1147"/>
    <w:rsid w:val="00D05129"/>
    <w:rsid w:val="00D25BD9"/>
    <w:rsid w:val="00D50E11"/>
    <w:rsid w:val="00D67C0F"/>
    <w:rsid w:val="00D74FE8"/>
    <w:rsid w:val="00DE661E"/>
    <w:rsid w:val="00DF7E28"/>
    <w:rsid w:val="00E34277"/>
    <w:rsid w:val="00F410DC"/>
    <w:rsid w:val="00F67F7C"/>
    <w:rsid w:val="00F72C7B"/>
    <w:rsid w:val="00F72E76"/>
    <w:rsid w:val="00FC7B61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C29F4E4"/>
  <w15:docId w15:val="{08099FFC-B0A2-4621-A0FC-047A56CC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table" w:styleId="Tabellrutenett">
    <w:name w:val="Table Grid"/>
    <w:basedOn w:val="Vanligtabell"/>
    <w:rsid w:val="007C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7EB5"/>
    <w:pPr>
      <w:spacing w:before="100" w:beforeAutospacing="1" w:after="100" w:afterAutospacing="1"/>
    </w:pPr>
    <w:rPr>
      <w:rFonts w:eastAsiaTheme="minorHAnsi"/>
      <w:szCs w:val="24"/>
      <w:lang w:eastAsia="nb-NO"/>
    </w:rPr>
  </w:style>
  <w:style w:type="character" w:customStyle="1" w:styleId="TopptekstTegn">
    <w:name w:val="Topptekst Tegn"/>
    <w:link w:val="Topptekst"/>
    <w:rsid w:val="00965A9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DAEE7A9A214A5D842A12AB00DD81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248194-2063-4425-A60B-5578265AB056}"/>
      </w:docPartPr>
      <w:docPartBody>
        <w:p w:rsidR="00C2194D" w:rsidRDefault="00E71934">
          <w:pPr>
            <w:pStyle w:val="05DAEE7A9A214A5D842A12AB00DD814B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BA4E4DEBAA1845FB863F8FA6D4AD7F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494E85-14A4-4518-BA53-229E81986484}"/>
      </w:docPartPr>
      <w:docPartBody>
        <w:p w:rsidR="00C2194D" w:rsidRDefault="00E71934">
          <w:r w:rsidRPr="00892E74">
            <w:rPr>
              <w:rStyle w:val="Plassholdertekst"/>
            </w:rPr>
            <w:t xml:space="preserve"> </w:t>
          </w:r>
        </w:p>
      </w:docPartBody>
    </w:docPart>
    <w:docPart>
      <w:docPartPr>
        <w:name w:val="416ED243BFE44BACA12E1927CE9006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BB09B7-7E5E-4806-9021-CFF3E61C368D}"/>
      </w:docPartPr>
      <w:docPartBody>
        <w:p w:rsidR="00C2194D" w:rsidRDefault="00E71934">
          <w:r w:rsidRPr="00892E74">
            <w:rPr>
              <w:rStyle w:val="Plassholdertekst"/>
            </w:rPr>
            <w:t xml:space="preserve"> </w:t>
          </w:r>
        </w:p>
      </w:docPartBody>
    </w:docPart>
    <w:docPart>
      <w:docPartPr>
        <w:name w:val="E9059CCB15F94546852407695FD157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CC7A1C-6B99-488D-9BC9-91DAB10F1F00}"/>
      </w:docPartPr>
      <w:docPartBody>
        <w:p w:rsidR="00C2194D" w:rsidRDefault="00E71934">
          <w:r w:rsidRPr="00892E74">
            <w:rPr>
              <w:rStyle w:val="Plassholdertekst"/>
            </w:rPr>
            <w:t xml:space="preserve"> </w:t>
          </w:r>
        </w:p>
      </w:docPartBody>
    </w:docPart>
    <w:docPart>
      <w:docPartPr>
        <w:name w:val="49F176FD268D41E6AEE05949756166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CF9CC7-6479-46E8-A856-E7CBB0C31126}"/>
      </w:docPartPr>
      <w:docPartBody>
        <w:p w:rsidR="00C2194D" w:rsidRDefault="00E71934">
          <w:r w:rsidRPr="00892E74">
            <w:rPr>
              <w:rStyle w:val="Plassholdertekst"/>
            </w:rPr>
            <w:t xml:space="preserve"> </w:t>
          </w:r>
        </w:p>
      </w:docPartBody>
    </w:docPart>
    <w:docPart>
      <w:docPartPr>
        <w:name w:val="9E5B47ED4B744B55AED4439B3E7E9E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233711-E6EE-4F99-8CEC-EF5538D6B0BF}"/>
      </w:docPartPr>
      <w:docPartBody>
        <w:p w:rsidR="00C2194D" w:rsidRDefault="00E71934">
          <w:r w:rsidRPr="00892E74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34"/>
    <w:rsid w:val="00C2194D"/>
    <w:rsid w:val="00E7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71934"/>
    <w:rPr>
      <w:color w:val="808080"/>
    </w:rPr>
  </w:style>
  <w:style w:type="paragraph" w:customStyle="1" w:styleId="05DAEE7A9A214A5D842A12AB00DD814B">
    <w:name w:val="05DAEE7A9A214A5D842A12AB00DD814B"/>
  </w:style>
  <w:style w:type="paragraph" w:customStyle="1" w:styleId="70DFC5DBC9B4479CB33743335723D965">
    <w:name w:val="70DFC5DBC9B4479CB33743335723D965"/>
  </w:style>
  <w:style w:type="paragraph" w:customStyle="1" w:styleId="3CC57AE978BA469C8DF897CAF39DD6DC">
    <w:name w:val="3CC57AE978BA469C8DF897CAF39DD6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Driftsstyrets medlemmer og varamedlemmer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OG SAKSLISTE TIL DRIFTSSTYREMØTE TORSDAG 17.01.19</gbs:Title>
  <gbs:Attachments gbs:loadFromGrowBusiness="OnProduce" gbs:saveInGrowBusiness="False" gbs:connected="true" gbs:recno="" gbs:entity="" gbs:datatype="long" gbs:key="15271239"/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44</TotalTime>
  <Pages>2</Pages>
  <Words>222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Jan Ljøner</dc:creator>
  <cp:lastModifiedBy>Hanne Hauge</cp:lastModifiedBy>
  <cp:revision>5</cp:revision>
  <cp:lastPrinted>2018-01-11T16:03:00Z</cp:lastPrinted>
  <dcterms:created xsi:type="dcterms:W3CDTF">2019-01-09T12:06:00Z</dcterms:created>
  <dcterms:modified xsi:type="dcterms:W3CDTF">2019-01-10T14:25:00Z</dcterms:modified>
</cp:coreProperties>
</file>