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912"/>
      </w:tblGrid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Til:</w:t>
            </w:r>
          </w:p>
        </w:tc>
        <w:sdt>
          <w:sdtPr>
            <w:rPr>
              <w:rFonts w:asciiTheme="minorHAnsi" w:hAnsiTheme="minorHAnsi"/>
            </w:rPr>
            <w:tag w:val="MottakereSL"/>
            <w:id w:val="15271213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12" w:type="dxa"/>
              </w:tcPr>
              <w:p w:rsidR="00E34277" w:rsidRPr="003B07CB" w:rsidRDefault="007C0471" w:rsidP="00047A43">
                <w:pPr>
                  <w:spacing w:before="20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Driftsstyrets medlemmer og varamedlemmer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Fra:</w:t>
            </w:r>
          </w:p>
        </w:tc>
        <w:sdt>
          <w:sdtPr>
            <w:rPr>
              <w:rFonts w:asciiTheme="minorHAnsi" w:hAnsiTheme="minorHAnsi"/>
            </w:rPr>
            <w:tag w:val="Fra"/>
            <w:id w:val="3885476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12" w:type="dxa"/>
              </w:tcPr>
              <w:p w:rsidR="00E34277" w:rsidRPr="003B07CB" w:rsidRDefault="00047A43" w:rsidP="00F67F7C">
                <w:pPr>
                  <w:spacing w:before="20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 xml:space="preserve"> </w:t>
                </w:r>
                <w:r w:rsidR="00F67F7C" w:rsidRPr="003B07CB">
                  <w:rPr>
                    <w:rFonts w:asciiTheme="minorHAnsi" w:hAnsiTheme="minorHAnsi"/>
                  </w:rPr>
                  <w:t>R</w:t>
                </w:r>
                <w:r w:rsidR="007C0471" w:rsidRPr="003B07CB">
                  <w:rPr>
                    <w:rFonts w:asciiTheme="minorHAnsi" w:hAnsiTheme="minorHAnsi"/>
                  </w:rPr>
                  <w:t>ektor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Møtegruppe:</w:t>
            </w:r>
          </w:p>
        </w:tc>
        <w:sdt>
          <w:sdtPr>
            <w:rPr>
              <w:rFonts w:asciiTheme="minorHAnsi" w:hAnsiTheme="minorHAnsi"/>
            </w:rPr>
            <w:tag w:val="Møtegruppe"/>
            <w:id w:val="388547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12" w:type="dxa"/>
              </w:tcPr>
              <w:p w:rsidR="00E34277" w:rsidRPr="003B07CB" w:rsidRDefault="007C0471" w:rsidP="009A528F">
                <w:pPr>
                  <w:spacing w:before="20"/>
                  <w:ind w:left="71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Driftsstyret</w:t>
                </w:r>
              </w:p>
            </w:tc>
          </w:sdtContent>
        </w:sdt>
      </w:tr>
      <w:tr w:rsidR="00E34277" w:rsidRPr="003B07CB" w:rsidTr="003B07CB">
        <w:trPr>
          <w:trHeight w:val="259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Møtested:</w:t>
            </w:r>
          </w:p>
        </w:tc>
        <w:sdt>
          <w:sdtPr>
            <w:rPr>
              <w:rFonts w:asciiTheme="minorHAnsi" w:hAnsiTheme="minorHAnsi"/>
            </w:rPr>
            <w:tag w:val="Møtested"/>
            <w:id w:val="3885470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12" w:type="dxa"/>
              </w:tcPr>
              <w:p w:rsidR="00E34277" w:rsidRPr="003B07CB" w:rsidRDefault="006366AE" w:rsidP="00423AD1">
                <w:pPr>
                  <w:spacing w:before="20"/>
                  <w:ind w:left="71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Møterom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Møtetid:</w:t>
            </w:r>
          </w:p>
        </w:tc>
        <w:sdt>
          <w:sdtPr>
            <w:rPr>
              <w:rFonts w:asciiTheme="minorHAnsi" w:hAnsiTheme="minorHAnsi"/>
            </w:rPr>
            <w:tag w:val="Møtetid"/>
            <w:id w:val="721335438"/>
            <w:placeholder>
              <w:docPart w:val="BA4E4DEBAA1845FB863F8FA6D4AD7F1D"/>
            </w:placeholder>
            <w:date w:fullDate="2019-05-23T00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12" w:type="dxa"/>
              </w:tcPr>
              <w:p w:rsidR="00E34277" w:rsidRPr="003B07CB" w:rsidRDefault="0056722C" w:rsidP="000A337B">
                <w:pPr>
                  <w:spacing w:before="20"/>
                  <w:ind w:left="71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23.05.2019 00:00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Saksbeh:</w:t>
            </w:r>
          </w:p>
        </w:tc>
        <w:sdt>
          <w:sdtPr>
            <w:rPr>
              <w:rFonts w:asciiTheme="minorHAnsi" w:hAnsiTheme="minorHAnsi"/>
            </w:rPr>
            <w:tag w:val="Saksbehandler"/>
            <w:id w:val="1527120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12" w:type="dxa"/>
              </w:tcPr>
              <w:p w:rsidR="00E34277" w:rsidRPr="003B07CB" w:rsidRDefault="00F67F7C" w:rsidP="00F67F7C">
                <w:pPr>
                  <w:spacing w:before="20"/>
                  <w:ind w:left="71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Hanne D. Hauge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>
            <w:pPr>
              <w:spacing w:before="20"/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Telefon:</w:t>
            </w:r>
          </w:p>
        </w:tc>
        <w:sdt>
          <w:sdtPr>
            <w:rPr>
              <w:rFonts w:asciiTheme="minorHAnsi" w:hAnsiTheme="minorHAnsi"/>
            </w:rPr>
            <w:tag w:val="Telefon"/>
            <w:id w:val="15271211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12" w:type="dxa"/>
              </w:tcPr>
              <w:p w:rsidR="00E34277" w:rsidRPr="003B07CB" w:rsidRDefault="00F67F7C" w:rsidP="00F67F7C">
                <w:pPr>
                  <w:spacing w:before="20"/>
                  <w:ind w:left="71"/>
                  <w:rPr>
                    <w:rFonts w:asciiTheme="minorHAnsi" w:hAnsiTheme="minorHAnsi"/>
                  </w:rPr>
                </w:pPr>
                <w:r w:rsidRPr="003B07CB">
                  <w:rPr>
                    <w:rFonts w:asciiTheme="minorHAnsi" w:hAnsiTheme="minorHAnsi"/>
                  </w:rPr>
                  <w:t>92497854</w:t>
                </w:r>
              </w:p>
            </w:tc>
          </w:sdtContent>
        </w:sdt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 w:rsidP="00AF3E32">
            <w:pPr>
              <w:spacing w:before="20"/>
              <w:rPr>
                <w:rFonts w:asciiTheme="minorHAnsi" w:hAnsiTheme="minorHAnsi"/>
                <w:b/>
              </w:rPr>
            </w:pPr>
          </w:p>
        </w:tc>
        <w:tc>
          <w:tcPr>
            <w:tcW w:w="7912" w:type="dxa"/>
          </w:tcPr>
          <w:p w:rsidR="00E34277" w:rsidRPr="003B07CB" w:rsidRDefault="00E34277" w:rsidP="00AF3E32">
            <w:pPr>
              <w:spacing w:before="20"/>
              <w:ind w:left="71"/>
              <w:rPr>
                <w:rFonts w:asciiTheme="minorHAnsi" w:hAnsiTheme="minorHAnsi"/>
              </w:rPr>
            </w:pPr>
          </w:p>
        </w:tc>
      </w:tr>
      <w:tr w:rsidR="00E34277" w:rsidRPr="003B07CB" w:rsidTr="003B07CB">
        <w:trPr>
          <w:trHeight w:val="272"/>
        </w:trPr>
        <w:tc>
          <w:tcPr>
            <w:tcW w:w="1413" w:type="dxa"/>
          </w:tcPr>
          <w:p w:rsidR="00E34277" w:rsidRPr="003B07CB" w:rsidRDefault="00E34277" w:rsidP="00AF3E32">
            <w:pPr>
              <w:spacing w:before="20"/>
              <w:rPr>
                <w:rFonts w:asciiTheme="minorHAnsi" w:hAnsiTheme="minorHAnsi"/>
                <w:b/>
              </w:rPr>
            </w:pPr>
          </w:p>
        </w:tc>
        <w:tc>
          <w:tcPr>
            <w:tcW w:w="7912" w:type="dxa"/>
          </w:tcPr>
          <w:p w:rsidR="00E34277" w:rsidRPr="003B07CB" w:rsidRDefault="00E34277" w:rsidP="00AF3E32">
            <w:pPr>
              <w:spacing w:before="20"/>
              <w:ind w:left="71"/>
              <w:rPr>
                <w:rFonts w:asciiTheme="minorHAnsi" w:hAnsiTheme="minorHAnsi"/>
              </w:rPr>
            </w:pPr>
          </w:p>
        </w:tc>
      </w:tr>
    </w:tbl>
    <w:p w:rsidR="00E34277" w:rsidRPr="003B07CB" w:rsidRDefault="00E34277" w:rsidP="003B07CB">
      <w:pPr>
        <w:pBdr>
          <w:bottom w:val="single" w:sz="2" w:space="0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rFonts w:asciiTheme="minorHAnsi" w:hAnsiTheme="minorHAnsi"/>
        </w:rPr>
      </w:pPr>
    </w:p>
    <w:p w:rsidR="00E34277" w:rsidRPr="003B07CB" w:rsidRDefault="00E3427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3B07CB">
        <w:sdt>
          <w:sdtPr>
            <w:rPr>
              <w:rFonts w:asciiTheme="minorHAnsi" w:hAnsiTheme="minorHAnsi"/>
              <w:b/>
            </w:rPr>
            <w:tag w:val="Title"/>
            <w:id w:val="15271230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3B07CB" w:rsidRDefault="007C0471" w:rsidP="0056722C">
                <w:pPr>
                  <w:rPr>
                    <w:rFonts w:asciiTheme="minorHAnsi" w:hAnsiTheme="minorHAnsi"/>
                    <w:b/>
                  </w:rPr>
                </w:pPr>
                <w:r w:rsidRPr="003B07CB">
                  <w:rPr>
                    <w:rFonts w:asciiTheme="minorHAnsi" w:hAnsiTheme="minorHAnsi"/>
                    <w:b/>
                  </w:rPr>
                  <w:t>INNKALLING OG SAKSLIS</w:t>
                </w:r>
                <w:r w:rsidR="00F410DC" w:rsidRPr="003B07CB">
                  <w:rPr>
                    <w:rFonts w:asciiTheme="minorHAnsi" w:hAnsiTheme="minorHAnsi"/>
                    <w:b/>
                  </w:rPr>
                  <w:t xml:space="preserve">TE TIL DRIFTSSTYREMØTE TORSDAG </w:t>
                </w:r>
                <w:r w:rsidR="0056722C" w:rsidRPr="003B07CB">
                  <w:rPr>
                    <w:rFonts w:asciiTheme="minorHAnsi" w:hAnsiTheme="minorHAnsi"/>
                    <w:b/>
                  </w:rPr>
                  <w:t>23.05.19</w:t>
                </w:r>
              </w:p>
            </w:tc>
          </w:sdtContent>
        </w:sdt>
      </w:tr>
    </w:tbl>
    <w:p w:rsidR="00E34277" w:rsidRPr="003B07CB" w:rsidRDefault="00E34277">
      <w:pPr>
        <w:rPr>
          <w:rFonts w:asciiTheme="minorHAnsi" w:hAnsiTheme="minorHAnsi"/>
        </w:rPr>
      </w:pPr>
    </w:p>
    <w:p w:rsidR="007C0471" w:rsidRPr="003B07CB" w:rsidRDefault="007C0471">
      <w:pPr>
        <w:rPr>
          <w:rFonts w:asciiTheme="minorHAnsi" w:hAnsiTheme="minorHAnsi"/>
        </w:rPr>
      </w:pPr>
      <w:r w:rsidRPr="003B07CB">
        <w:rPr>
          <w:rFonts w:asciiTheme="minorHAnsi" w:hAnsiTheme="minorHAnsi"/>
        </w:rPr>
        <w:t>Det innkalles til møte i drift</w:t>
      </w:r>
      <w:r w:rsidR="00AE09BB" w:rsidRPr="003B07CB">
        <w:rPr>
          <w:rFonts w:asciiTheme="minorHAnsi" w:hAnsiTheme="minorHAnsi"/>
        </w:rPr>
        <w:t>sstyret</w:t>
      </w:r>
      <w:r w:rsidRPr="003B07CB">
        <w:rPr>
          <w:rFonts w:asciiTheme="minorHAnsi" w:hAnsiTheme="minorHAnsi"/>
        </w:rPr>
        <w:t xml:space="preserve"> </w:t>
      </w:r>
      <w:r w:rsidR="00605777" w:rsidRPr="003B07CB">
        <w:rPr>
          <w:rFonts w:asciiTheme="minorHAnsi" w:hAnsiTheme="minorHAnsi"/>
        </w:rPr>
        <w:t>torsdag</w:t>
      </w:r>
      <w:r w:rsidR="0056722C" w:rsidRPr="003B07CB">
        <w:rPr>
          <w:rFonts w:asciiTheme="minorHAnsi" w:hAnsiTheme="minorHAnsi"/>
        </w:rPr>
        <w:t xml:space="preserve"> 23.05</w:t>
      </w:r>
      <w:r w:rsidR="006366AE" w:rsidRPr="003B07CB">
        <w:rPr>
          <w:rFonts w:asciiTheme="minorHAnsi" w:hAnsiTheme="minorHAnsi"/>
        </w:rPr>
        <w:t xml:space="preserve">.19 </w:t>
      </w:r>
      <w:r w:rsidR="00605777" w:rsidRPr="003B07CB">
        <w:rPr>
          <w:rFonts w:asciiTheme="minorHAnsi" w:hAnsiTheme="minorHAnsi"/>
        </w:rPr>
        <w:t>kl.</w:t>
      </w:r>
      <w:r w:rsidR="00147536" w:rsidRPr="003B07CB">
        <w:rPr>
          <w:rFonts w:asciiTheme="minorHAnsi" w:hAnsiTheme="minorHAnsi"/>
        </w:rPr>
        <w:t xml:space="preserve"> 1800 på SR-rom</w:t>
      </w:r>
      <w:r w:rsidR="006366AE" w:rsidRPr="003B07CB">
        <w:rPr>
          <w:rFonts w:asciiTheme="minorHAnsi" w:hAnsiTheme="minorHAnsi"/>
        </w:rPr>
        <w:t>met</w:t>
      </w:r>
      <w:r w:rsidRPr="003B07CB">
        <w:rPr>
          <w:rFonts w:asciiTheme="minorHAnsi" w:hAnsiTheme="minorHAnsi"/>
        </w:rPr>
        <w:t>.</w:t>
      </w:r>
    </w:p>
    <w:p w:rsidR="00E34277" w:rsidRPr="003B07CB" w:rsidRDefault="00E34277">
      <w:pPr>
        <w:rPr>
          <w:rFonts w:asciiTheme="minorHAnsi" w:hAnsiTheme="minorHAnsi"/>
        </w:rPr>
      </w:pPr>
      <w:bookmarkStart w:id="1" w:name="Start"/>
      <w:bookmarkEnd w:id="1"/>
    </w:p>
    <w:p w:rsidR="00E34277" w:rsidRPr="003B07CB" w:rsidRDefault="007C0471">
      <w:pPr>
        <w:rPr>
          <w:rFonts w:asciiTheme="minorHAnsi" w:hAnsiTheme="minorHAnsi"/>
        </w:rPr>
      </w:pPr>
      <w:r w:rsidRPr="003B07CB">
        <w:rPr>
          <w:rFonts w:asciiTheme="minorHAnsi" w:hAnsiTheme="minorHAnsi"/>
        </w:rPr>
        <w:t xml:space="preserve">Medlemmer som ikke </w:t>
      </w:r>
      <w:r w:rsidR="001867FB" w:rsidRPr="003B07CB">
        <w:rPr>
          <w:rFonts w:asciiTheme="minorHAnsi" w:hAnsiTheme="minorHAnsi"/>
        </w:rPr>
        <w:t>kan møte, gir melding til kontoret</w:t>
      </w:r>
      <w:r w:rsidRPr="003B07CB">
        <w:rPr>
          <w:rFonts w:asciiTheme="minorHAnsi" w:hAnsiTheme="minorHAnsi"/>
        </w:rPr>
        <w:t xml:space="preserve"> som innkaller vararepresentant.</w:t>
      </w:r>
    </w:p>
    <w:p w:rsidR="007C0471" w:rsidRPr="003B07CB" w:rsidRDefault="007C0471">
      <w:pPr>
        <w:rPr>
          <w:rFonts w:asciiTheme="minorHAnsi" w:hAnsiTheme="minorHAnsi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851"/>
        <w:gridCol w:w="709"/>
        <w:gridCol w:w="850"/>
      </w:tblGrid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Medlem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Representerer/ rolle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Til stede</w:t>
            </w: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Forfall</w:t>
            </w: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Ikke møtt</w:t>
            </w: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b/>
                <w:sz w:val="20"/>
              </w:rPr>
            </w:pPr>
            <w:r w:rsidRPr="003B07CB">
              <w:rPr>
                <w:rFonts w:asciiTheme="minorHAnsi" w:hAnsiTheme="minorHAnsi"/>
                <w:b/>
                <w:sz w:val="20"/>
              </w:rPr>
              <w:t>Ikke møte-pliktig</w:t>
            </w: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Gro Bratteli Jamholt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Sigurd Fredeng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Eier fast</w:t>
            </w:r>
            <w:r w:rsidR="00F72E76" w:rsidRPr="003B07CB">
              <w:rPr>
                <w:rFonts w:asciiTheme="minorHAnsi" w:hAnsiTheme="minorHAnsi"/>
                <w:sz w:val="20"/>
              </w:rPr>
              <w:t xml:space="preserve"> - nestleder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 xml:space="preserve">Laila Solum 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Foresatt fast – leder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Elin Bøe Elgsaas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Foresatt fast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2702C9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Lene Syversen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c>
          <w:tcPr>
            <w:tcW w:w="2518" w:type="dxa"/>
            <w:shd w:val="clear" w:color="auto" w:fill="auto"/>
          </w:tcPr>
          <w:p w:rsidR="00965A96" w:rsidRPr="003B07CB" w:rsidRDefault="002702C9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Marit Winnæss-Huseby</w:t>
            </w:r>
          </w:p>
        </w:tc>
        <w:tc>
          <w:tcPr>
            <w:tcW w:w="1985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5A96" w:rsidRPr="003B07CB" w:rsidTr="00F26D14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Leif Ari Ingholm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C77907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Øyvind Wennesland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1E2F8F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 xml:space="preserve">Kjersti Aastad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Hans Kristian Eide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6366AE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Caspar 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6366AE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Jannie Solset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2702C9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Ida-Marie Blomst Mongstad Kristoffersen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Ansatt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965A96" w:rsidRPr="003B07CB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2702C9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Kjell</w:t>
            </w:r>
            <w:r w:rsidR="006366AE" w:rsidRPr="003B07CB">
              <w:rPr>
                <w:rFonts w:asciiTheme="minorHAnsi" w:hAnsiTheme="minorHAnsi"/>
                <w:sz w:val="20"/>
              </w:rPr>
              <w:t xml:space="preserve"> Edvin Gustad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Ansatt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3B07CB" w:rsidRDefault="0056722C" w:rsidP="00F26D14">
            <w:pPr>
              <w:pStyle w:val="Topptekst"/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</w:rPr>
            </w:pPr>
            <w:r w:rsidRPr="003B07CB">
              <w:rPr>
                <w:rFonts w:asciiTheme="minorHAnsi" w:hAnsiTheme="minorHAnsi"/>
                <w:sz w:val="20"/>
              </w:rPr>
              <w:t>X</w:t>
            </w:r>
          </w:p>
        </w:tc>
      </w:tr>
    </w:tbl>
    <w:p w:rsidR="007C0471" w:rsidRDefault="007C0471"/>
    <w:p w:rsidR="00F410DC" w:rsidRDefault="00F410DC"/>
    <w:p w:rsidR="00F410DC" w:rsidRDefault="00F410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7836"/>
      </w:tblGrid>
      <w:tr w:rsidR="007C0471" w:rsidTr="00971A7F">
        <w:tc>
          <w:tcPr>
            <w:tcW w:w="1651" w:type="dxa"/>
          </w:tcPr>
          <w:p w:rsidR="007C0471" w:rsidRPr="003B07CB" w:rsidRDefault="007C0471">
            <w:pPr>
              <w:rPr>
                <w:rFonts w:asciiTheme="minorHAnsi" w:hAnsiTheme="minorHAnsi"/>
              </w:rPr>
            </w:pPr>
            <w:r w:rsidRPr="003B07CB">
              <w:rPr>
                <w:rFonts w:asciiTheme="minorHAnsi" w:hAnsiTheme="minorHAnsi"/>
              </w:rPr>
              <w:t>Sak nr.</w:t>
            </w:r>
          </w:p>
        </w:tc>
        <w:tc>
          <w:tcPr>
            <w:tcW w:w="7836" w:type="dxa"/>
          </w:tcPr>
          <w:p w:rsidR="007C0471" w:rsidRPr="003B07CB" w:rsidRDefault="007C0471">
            <w:pPr>
              <w:rPr>
                <w:rFonts w:asciiTheme="minorHAnsi" w:hAnsiTheme="minorHAnsi"/>
              </w:rPr>
            </w:pPr>
            <w:r w:rsidRPr="003B07CB">
              <w:rPr>
                <w:rFonts w:asciiTheme="minorHAnsi" w:hAnsiTheme="minorHAnsi"/>
              </w:rPr>
              <w:t>Sak</w:t>
            </w:r>
          </w:p>
          <w:p w:rsidR="007C0471" w:rsidRPr="003B07CB" w:rsidRDefault="007C0471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3B07CB" w:rsidRDefault="00D16665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20</w:t>
            </w:r>
            <w:r w:rsidR="007C0471" w:rsidRPr="003B07CB">
              <w:rPr>
                <w:rFonts w:asciiTheme="minorHAnsi" w:hAnsiTheme="minorHAnsi"/>
                <w:b/>
              </w:rPr>
              <w:t>/201</w:t>
            </w:r>
            <w:r w:rsidR="006366AE" w:rsidRPr="003B07C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3B07CB" w:rsidRDefault="007C0471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Åpent kvarter</w:t>
            </w:r>
          </w:p>
          <w:p w:rsidR="007C0471" w:rsidRPr="003B07CB" w:rsidRDefault="007C0471" w:rsidP="00F67F7C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3B07CB" w:rsidRDefault="00D16665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lastRenderedPageBreak/>
              <w:t>21</w:t>
            </w:r>
            <w:r w:rsidR="007C0471" w:rsidRPr="003B07CB">
              <w:rPr>
                <w:rFonts w:asciiTheme="minorHAnsi" w:hAnsiTheme="minorHAnsi"/>
                <w:b/>
              </w:rPr>
              <w:t>/201</w:t>
            </w:r>
            <w:r w:rsidR="006366AE" w:rsidRPr="003B07C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3B07CB" w:rsidRDefault="007C0471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Godkjenning av innkalling og saksliste</w:t>
            </w:r>
          </w:p>
          <w:p w:rsidR="007C0471" w:rsidRPr="003B07CB" w:rsidRDefault="007C0471">
            <w:pPr>
              <w:rPr>
                <w:rFonts w:asciiTheme="minorHAnsi" w:hAnsiTheme="minorHAnsi"/>
              </w:rPr>
            </w:pPr>
            <w:r w:rsidRPr="003B07CB">
              <w:rPr>
                <w:rFonts w:asciiTheme="minorHAnsi" w:hAnsiTheme="minorHAnsi"/>
              </w:rPr>
              <w:t>Saker under eventuelt meldes her.</w:t>
            </w:r>
          </w:p>
          <w:p w:rsidR="007C0471" w:rsidRPr="003B07CB" w:rsidRDefault="007C0471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3B07CB" w:rsidRDefault="00D16665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22</w:t>
            </w:r>
            <w:r w:rsidR="007C0471" w:rsidRPr="003B07CB">
              <w:rPr>
                <w:rFonts w:asciiTheme="minorHAnsi" w:hAnsiTheme="minorHAnsi"/>
                <w:b/>
              </w:rPr>
              <w:t>/201</w:t>
            </w:r>
            <w:r w:rsidRPr="003B07C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3B07CB" w:rsidRDefault="007C0471">
            <w:pPr>
              <w:rPr>
                <w:rFonts w:ascii="Calibri" w:hAnsi="Calibri"/>
                <w:b/>
              </w:rPr>
            </w:pPr>
            <w:r w:rsidRPr="003B07CB">
              <w:rPr>
                <w:rFonts w:ascii="Calibri" w:hAnsi="Calibri"/>
                <w:b/>
              </w:rPr>
              <w:t xml:space="preserve">Godkjenning av referat fra møte </w:t>
            </w:r>
            <w:r w:rsidR="00AE09BB" w:rsidRPr="003B07CB">
              <w:rPr>
                <w:rFonts w:ascii="Calibri" w:hAnsi="Calibri"/>
                <w:b/>
              </w:rPr>
              <w:t>28.02.19</w:t>
            </w:r>
          </w:p>
          <w:p w:rsidR="00CC3A03" w:rsidRPr="003B07CB" w:rsidRDefault="00226B58">
            <w:pPr>
              <w:rPr>
                <w:rFonts w:ascii="Calibri" w:hAnsi="Calibri"/>
                <w:b/>
              </w:rPr>
            </w:pPr>
            <w:r w:rsidRPr="003B07CB">
              <w:rPr>
                <w:rFonts w:ascii="Calibri" w:hAnsi="Calibri"/>
              </w:rPr>
              <w:t>Referatet sendes vedlagt</w:t>
            </w:r>
            <w:r w:rsidRPr="003B07CB">
              <w:rPr>
                <w:rFonts w:ascii="Calibri" w:hAnsi="Calibri"/>
                <w:b/>
              </w:rPr>
              <w:t>.</w:t>
            </w:r>
          </w:p>
          <w:p w:rsidR="007C0471" w:rsidRPr="003B07CB" w:rsidRDefault="007C0471" w:rsidP="00226B58">
            <w:pPr>
              <w:rPr>
                <w:rFonts w:ascii="Calibri" w:hAnsi="Calibri"/>
              </w:rPr>
            </w:pPr>
          </w:p>
        </w:tc>
      </w:tr>
      <w:tr w:rsidR="000E7349" w:rsidTr="00971A7F">
        <w:tc>
          <w:tcPr>
            <w:tcW w:w="1651" w:type="dxa"/>
          </w:tcPr>
          <w:p w:rsidR="000E7349" w:rsidRPr="003B07CB" w:rsidRDefault="003B07CB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04</w:t>
            </w:r>
            <w:r w:rsidR="00144D8B" w:rsidRPr="003B07CB">
              <w:rPr>
                <w:rFonts w:asciiTheme="minorHAnsi" w:hAnsiTheme="minorHAnsi"/>
                <w:b/>
              </w:rPr>
              <w:t>/</w:t>
            </w:r>
            <w:r w:rsidR="000E7349" w:rsidRPr="003B07CB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7836" w:type="dxa"/>
          </w:tcPr>
          <w:p w:rsidR="000E7349" w:rsidRPr="003B07CB" w:rsidRDefault="00226B58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Konstituering av det nye driftsstyret</w:t>
            </w:r>
            <w:r w:rsidR="000E7349" w:rsidRPr="003B07CB">
              <w:rPr>
                <w:rFonts w:ascii="Calibri" w:hAnsi="Calibri"/>
                <w:b/>
                <w:iCs/>
                <w:color w:val="000000"/>
              </w:rPr>
              <w:t>, videreføring sak 52-2018</w:t>
            </w:r>
          </w:p>
          <w:p w:rsidR="000929D5" w:rsidRDefault="000929D5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</w:p>
          <w:p w:rsidR="00226B58" w:rsidRPr="003B07CB" w:rsidRDefault="00226B58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Forslag til vedtak:</w:t>
            </w:r>
          </w:p>
          <w:p w:rsidR="000E7349" w:rsidRPr="003B07CB" w:rsidRDefault="000929D5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"</w:t>
            </w:r>
            <w:r w:rsidR="000E7349" w:rsidRPr="003B07CB">
              <w:rPr>
                <w:rFonts w:ascii="Calibri" w:hAnsi="Calibri"/>
                <w:i/>
                <w:iCs/>
                <w:color w:val="000000"/>
              </w:rPr>
              <w:t xml:space="preserve">Saken utsettes til </w:t>
            </w:r>
            <w:r w:rsidR="00265165" w:rsidRPr="003B07CB">
              <w:rPr>
                <w:rFonts w:ascii="Calibri" w:hAnsi="Calibri"/>
                <w:i/>
                <w:iCs/>
                <w:color w:val="000000"/>
              </w:rPr>
              <w:t xml:space="preserve">første møte skoleåret 2019-20, til </w:t>
            </w:r>
            <w:r w:rsidR="000E7349" w:rsidRPr="003B07CB">
              <w:rPr>
                <w:rFonts w:ascii="Calibri" w:hAnsi="Calibri"/>
                <w:i/>
                <w:iCs/>
                <w:color w:val="000000"/>
              </w:rPr>
              <w:t>utpeking og oppnevning av eierrepr er gjennomført</w:t>
            </w:r>
            <w:r>
              <w:rPr>
                <w:rFonts w:ascii="Calibri" w:hAnsi="Calibri"/>
                <w:i/>
                <w:iCs/>
                <w:color w:val="000000"/>
              </w:rPr>
              <w:t>"</w:t>
            </w:r>
          </w:p>
        </w:tc>
      </w:tr>
      <w:tr w:rsidR="00147536" w:rsidTr="00971A7F">
        <w:tc>
          <w:tcPr>
            <w:tcW w:w="1651" w:type="dxa"/>
          </w:tcPr>
          <w:p w:rsidR="00147536" w:rsidRPr="003B07CB" w:rsidRDefault="00144D8B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24</w:t>
            </w:r>
            <w:r w:rsidR="00147536" w:rsidRPr="003B07CB">
              <w:rPr>
                <w:rFonts w:asciiTheme="minorHAnsi" w:hAnsiTheme="minorHAnsi"/>
                <w:b/>
              </w:rPr>
              <w:t>/201</w:t>
            </w:r>
            <w:r w:rsidR="00226B58" w:rsidRPr="003B07C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147536" w:rsidRDefault="00265165" w:rsidP="0026516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Siden sist og hva skjer før neste møte</w:t>
            </w:r>
          </w:p>
          <w:p w:rsidR="000929D5" w:rsidRDefault="000929D5" w:rsidP="00265165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0929D5">
              <w:rPr>
                <w:rFonts w:ascii="Calibri" w:hAnsi="Calibri"/>
                <w:iCs/>
                <w:color w:val="000000"/>
              </w:rPr>
              <w:t>Sakspapir deles ut på møtet</w:t>
            </w:r>
          </w:p>
          <w:p w:rsidR="000929D5" w:rsidRDefault="000929D5" w:rsidP="00265165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</w:p>
          <w:p w:rsidR="000929D5" w:rsidRPr="00282547" w:rsidRDefault="000929D5" w:rsidP="000929D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Forslag til v</w:t>
            </w:r>
            <w:r w:rsidRPr="00282547">
              <w:rPr>
                <w:rFonts w:asciiTheme="minorHAnsi" w:hAnsiTheme="minorHAnsi"/>
              </w:rPr>
              <w:t>edtak:</w:t>
            </w:r>
          </w:p>
          <w:p w:rsidR="000929D5" w:rsidRPr="000929D5" w:rsidRDefault="000929D5" w:rsidP="000929D5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>Driftsstyret tar dette til orientering.</w:t>
            </w:r>
            <w:r>
              <w:rPr>
                <w:rFonts w:asciiTheme="minorHAnsi" w:hAnsiTheme="minorHAnsi"/>
                <w:i/>
              </w:rPr>
              <w:t>"</w:t>
            </w:r>
          </w:p>
        </w:tc>
      </w:tr>
      <w:tr w:rsidR="00226B58" w:rsidTr="00971A7F">
        <w:tc>
          <w:tcPr>
            <w:tcW w:w="1651" w:type="dxa"/>
          </w:tcPr>
          <w:p w:rsidR="00226B58" w:rsidRPr="003B07CB" w:rsidRDefault="00144D8B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25</w:t>
            </w:r>
            <w:r w:rsidR="00226B58" w:rsidRPr="003B07CB">
              <w:rPr>
                <w:rFonts w:asciiTheme="minorHAnsi" w:hAnsiTheme="minorHAnsi"/>
                <w:b/>
              </w:rPr>
              <w:t>/2019</w:t>
            </w:r>
          </w:p>
        </w:tc>
        <w:tc>
          <w:tcPr>
            <w:tcW w:w="7836" w:type="dxa"/>
          </w:tcPr>
          <w:p w:rsidR="00226B58" w:rsidRPr="003B07CB" w:rsidRDefault="00195AEF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Økonomi – kvartalsrapport mars 2019 og månedsrapport april 2019</w:t>
            </w:r>
          </w:p>
          <w:p w:rsidR="00226B58" w:rsidRPr="003B07CB" w:rsidRDefault="00226B58" w:rsidP="00AE09BB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 xml:space="preserve">Sakspapirer </w:t>
            </w:r>
            <w:r w:rsidR="00AE09BB" w:rsidRPr="003B07CB">
              <w:rPr>
                <w:rFonts w:ascii="Calibri" w:hAnsi="Calibri"/>
                <w:iCs/>
                <w:color w:val="000000"/>
              </w:rPr>
              <w:t>sendes vedlagt</w:t>
            </w:r>
          </w:p>
        </w:tc>
      </w:tr>
      <w:tr w:rsidR="003E7F28" w:rsidTr="00971A7F">
        <w:tc>
          <w:tcPr>
            <w:tcW w:w="1651" w:type="dxa"/>
          </w:tcPr>
          <w:p w:rsidR="003E7F28" w:rsidRPr="003B07CB" w:rsidRDefault="003A4CB3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26/2019</w:t>
            </w:r>
          </w:p>
        </w:tc>
        <w:tc>
          <w:tcPr>
            <w:tcW w:w="7836" w:type="dxa"/>
          </w:tcPr>
          <w:p w:rsidR="003E7F28" w:rsidRPr="003B07CB" w:rsidRDefault="003E7F28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Informasjonssak</w:t>
            </w:r>
          </w:p>
          <w:p w:rsidR="003E7F28" w:rsidRPr="003B07CB" w:rsidRDefault="003E7F28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Sykefraværsrapport</w:t>
            </w:r>
          </w:p>
          <w:p w:rsidR="003E7F28" w:rsidRDefault="00AE09BB" w:rsidP="00AE09BB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Rapport sendes vedlagt</w:t>
            </w:r>
          </w:p>
          <w:p w:rsidR="000929D5" w:rsidRDefault="000929D5" w:rsidP="000929D5">
            <w:pPr>
              <w:rPr>
                <w:rFonts w:asciiTheme="minorHAnsi" w:hAnsiTheme="minorHAnsi"/>
              </w:rPr>
            </w:pPr>
          </w:p>
          <w:p w:rsidR="000929D5" w:rsidRPr="00282547" w:rsidRDefault="000929D5" w:rsidP="000929D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Forslag til v</w:t>
            </w:r>
            <w:r w:rsidRPr="00282547">
              <w:rPr>
                <w:rFonts w:asciiTheme="minorHAnsi" w:hAnsiTheme="minorHAnsi"/>
              </w:rPr>
              <w:t>edtak:</w:t>
            </w:r>
          </w:p>
          <w:p w:rsidR="000929D5" w:rsidRPr="003B07CB" w:rsidRDefault="000929D5" w:rsidP="000929D5">
            <w:pPr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>Driftsstyret tar dette til orientering.</w:t>
            </w: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9436D" w:rsidTr="00971A7F">
        <w:tc>
          <w:tcPr>
            <w:tcW w:w="1651" w:type="dxa"/>
          </w:tcPr>
          <w:p w:rsidR="0019436D" w:rsidRPr="003B07CB" w:rsidRDefault="003A4CB3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27/2019</w:t>
            </w:r>
          </w:p>
        </w:tc>
        <w:tc>
          <w:tcPr>
            <w:tcW w:w="7836" w:type="dxa"/>
          </w:tcPr>
          <w:p w:rsidR="0019436D" w:rsidRDefault="0019436D" w:rsidP="0019436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Status læringsmiljø</w:t>
            </w:r>
          </w:p>
          <w:p w:rsidR="000929D5" w:rsidRDefault="000929D5" w:rsidP="0019436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</w:p>
          <w:p w:rsidR="000929D5" w:rsidRPr="00282547" w:rsidRDefault="000929D5" w:rsidP="000929D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Forslag til v</w:t>
            </w:r>
            <w:r w:rsidRPr="00282547">
              <w:rPr>
                <w:rFonts w:asciiTheme="minorHAnsi" w:hAnsiTheme="minorHAnsi"/>
              </w:rPr>
              <w:t>edtak:</w:t>
            </w:r>
          </w:p>
          <w:p w:rsidR="0019436D" w:rsidRPr="003B07CB" w:rsidRDefault="000929D5" w:rsidP="000929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>Driftsstyret tar dette til orientering.</w:t>
            </w:r>
            <w:r>
              <w:rPr>
                <w:rFonts w:asciiTheme="minorHAnsi" w:hAnsiTheme="minorHAnsi"/>
                <w:i/>
              </w:rPr>
              <w:t>"</w:t>
            </w:r>
          </w:p>
        </w:tc>
      </w:tr>
      <w:tr w:rsidR="0083763A" w:rsidTr="00971A7F">
        <w:tc>
          <w:tcPr>
            <w:tcW w:w="1651" w:type="dxa"/>
          </w:tcPr>
          <w:p w:rsidR="0083763A" w:rsidRPr="003B07CB" w:rsidRDefault="003A4CB3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28/2019</w:t>
            </w:r>
          </w:p>
        </w:tc>
        <w:tc>
          <w:tcPr>
            <w:tcW w:w="7836" w:type="dxa"/>
          </w:tcPr>
          <w:p w:rsidR="0083763A" w:rsidRPr="003B07CB" w:rsidRDefault="0083763A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Foreldreundersøkelsen 2019</w:t>
            </w:r>
          </w:p>
          <w:p w:rsidR="003B07CB" w:rsidRDefault="003B07CB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Rapport sendes vedlagt</w:t>
            </w:r>
          </w:p>
          <w:p w:rsidR="000929D5" w:rsidRDefault="000929D5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</w:p>
          <w:p w:rsidR="000929D5" w:rsidRPr="00282547" w:rsidRDefault="000929D5" w:rsidP="000929D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Forslag til v</w:t>
            </w:r>
            <w:r w:rsidRPr="00282547">
              <w:rPr>
                <w:rFonts w:asciiTheme="minorHAnsi" w:hAnsiTheme="minorHAnsi"/>
              </w:rPr>
              <w:t>edtak:</w:t>
            </w:r>
          </w:p>
          <w:p w:rsidR="000929D5" w:rsidRPr="003B07CB" w:rsidRDefault="000929D5" w:rsidP="000929D5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>Driftsstyret tar dette til orientering.</w:t>
            </w:r>
            <w:r>
              <w:rPr>
                <w:rFonts w:asciiTheme="minorHAnsi" w:hAnsiTheme="minorHAnsi"/>
                <w:i/>
              </w:rPr>
              <w:t>"</w:t>
            </w:r>
          </w:p>
        </w:tc>
      </w:tr>
      <w:tr w:rsidR="000834BA" w:rsidTr="00971A7F">
        <w:tc>
          <w:tcPr>
            <w:tcW w:w="1651" w:type="dxa"/>
          </w:tcPr>
          <w:p w:rsidR="000834BA" w:rsidRPr="003B07CB" w:rsidRDefault="003A4CB3" w:rsidP="00147536">
            <w:pPr>
              <w:rPr>
                <w:rFonts w:asciiTheme="minorHAnsi" w:hAnsiTheme="minorHAnsi"/>
                <w:b/>
              </w:rPr>
            </w:pPr>
            <w:r w:rsidRPr="003B07CB">
              <w:rPr>
                <w:rFonts w:asciiTheme="minorHAnsi" w:hAnsiTheme="minorHAnsi"/>
                <w:b/>
              </w:rPr>
              <w:t>29</w:t>
            </w:r>
            <w:r w:rsidR="00144D8B" w:rsidRPr="003B07CB">
              <w:rPr>
                <w:rFonts w:asciiTheme="minorHAnsi" w:hAnsiTheme="minorHAnsi"/>
                <w:b/>
              </w:rPr>
              <w:t>/2019</w:t>
            </w:r>
          </w:p>
        </w:tc>
        <w:tc>
          <w:tcPr>
            <w:tcW w:w="7836" w:type="dxa"/>
          </w:tcPr>
          <w:p w:rsidR="000834BA" w:rsidRPr="003B07CB" w:rsidRDefault="000834BA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 w:rsidRPr="003B07CB">
              <w:rPr>
                <w:rFonts w:ascii="Calibri" w:hAnsi="Calibri"/>
                <w:b/>
                <w:iCs/>
                <w:color w:val="000000"/>
              </w:rPr>
              <w:t>Informasjonssak: tilsettelser og utlyste stillinger</w:t>
            </w:r>
          </w:p>
          <w:p w:rsidR="003F3FA1" w:rsidRPr="003B07CB" w:rsidRDefault="00144D8B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Assisterende rektor</w:t>
            </w:r>
          </w:p>
          <w:p w:rsidR="00144D8B" w:rsidRPr="003B07CB" w:rsidRDefault="00144D8B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Administrasjonsleder</w:t>
            </w:r>
          </w:p>
          <w:p w:rsidR="00144D8B" w:rsidRPr="003B07CB" w:rsidRDefault="00144D8B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Baseleder</w:t>
            </w:r>
          </w:p>
          <w:p w:rsidR="00144D8B" w:rsidRDefault="00144D8B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  <w:r w:rsidRPr="003B07CB">
              <w:rPr>
                <w:rFonts w:ascii="Calibri" w:hAnsi="Calibri"/>
                <w:iCs/>
                <w:color w:val="000000"/>
              </w:rPr>
              <w:t>Lærerstillinger</w:t>
            </w:r>
          </w:p>
          <w:p w:rsidR="000929D5" w:rsidRDefault="000929D5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color w:val="000000"/>
              </w:rPr>
            </w:pPr>
          </w:p>
          <w:p w:rsidR="000929D5" w:rsidRPr="00282547" w:rsidRDefault="000929D5" w:rsidP="000929D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Forslag til v</w:t>
            </w:r>
            <w:r w:rsidRPr="00282547">
              <w:rPr>
                <w:rFonts w:asciiTheme="minorHAnsi" w:hAnsiTheme="minorHAnsi"/>
              </w:rPr>
              <w:t>edtak:</w:t>
            </w:r>
          </w:p>
          <w:p w:rsidR="00144D8B" w:rsidRPr="003B07CB" w:rsidRDefault="000929D5" w:rsidP="000929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Pr="00282547">
              <w:rPr>
                <w:rFonts w:asciiTheme="minorHAnsi" w:hAnsiTheme="minorHAnsi"/>
                <w:i/>
              </w:rPr>
              <w:t>Driftsstyret tar dette til orientering.</w:t>
            </w:r>
            <w:r>
              <w:rPr>
                <w:rFonts w:asciiTheme="minorHAnsi" w:hAnsiTheme="minorHAnsi"/>
                <w:i/>
              </w:rPr>
              <w:t>"</w:t>
            </w:r>
          </w:p>
        </w:tc>
      </w:tr>
      <w:tr w:rsidR="00495E4A" w:rsidTr="00971A7F">
        <w:tc>
          <w:tcPr>
            <w:tcW w:w="1651" w:type="dxa"/>
          </w:tcPr>
          <w:p w:rsidR="00495E4A" w:rsidRPr="003B07CB" w:rsidRDefault="00495E4A" w:rsidP="001475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30/2019</w:t>
            </w:r>
          </w:p>
        </w:tc>
        <w:tc>
          <w:tcPr>
            <w:tcW w:w="7836" w:type="dxa"/>
          </w:tcPr>
          <w:p w:rsidR="00495E4A" w:rsidRPr="003B07CB" w:rsidRDefault="00495E4A" w:rsidP="0014753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Orienteringssak: Varsling</w:t>
            </w:r>
            <w:bookmarkStart w:id="2" w:name="_GoBack"/>
            <w:bookmarkEnd w:id="2"/>
          </w:p>
        </w:tc>
      </w:tr>
      <w:tr w:rsidR="00226B58" w:rsidTr="00971A7F">
        <w:tc>
          <w:tcPr>
            <w:tcW w:w="1651" w:type="dxa"/>
          </w:tcPr>
          <w:p w:rsidR="00226B58" w:rsidRPr="003B07CB" w:rsidRDefault="00495E4A" w:rsidP="001475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  <w:r w:rsidR="00226B58" w:rsidRPr="003B07CB">
              <w:rPr>
                <w:rFonts w:asciiTheme="minorHAnsi" w:hAnsiTheme="minorHAnsi"/>
                <w:b/>
              </w:rPr>
              <w:t>/2019</w:t>
            </w:r>
          </w:p>
        </w:tc>
        <w:tc>
          <w:tcPr>
            <w:tcW w:w="7836" w:type="dxa"/>
          </w:tcPr>
          <w:p w:rsidR="00226B58" w:rsidRPr="003B07CB" w:rsidRDefault="00226B58" w:rsidP="001475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Cs/>
                <w:color w:val="000000"/>
              </w:rPr>
            </w:pPr>
            <w:r w:rsidRPr="003B07CB">
              <w:rPr>
                <w:rFonts w:asciiTheme="minorHAnsi" w:hAnsiTheme="minorHAnsi"/>
                <w:b/>
                <w:iCs/>
                <w:color w:val="000000"/>
              </w:rPr>
              <w:t>Eventuelt</w:t>
            </w:r>
          </w:p>
        </w:tc>
      </w:tr>
    </w:tbl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E9059CCB15F94546852407695FD1575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416ED243BFE44BACA12E1927CE900672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7C0471" w:rsidP="00AF3E32"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9E5B47ED4B744B55AED4439B3E7E9EF1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495E4A" w:rsidP="0069584C">
            <w:sdt>
              <w:sdtPr>
                <w:tag w:val="KopimottakereSL"/>
                <w:id w:val="15271247"/>
                <w:placeholder>
                  <w:docPart w:val="49F176FD268D41E6AEE05949756166EE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C0471" w:rsidRPr="00892E74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1" w:rsidRDefault="007C0471" w:rsidP="00E34277">
      <w:pPr>
        <w:pStyle w:val="Bunntekst"/>
      </w:pPr>
      <w:r>
        <w:separator/>
      </w:r>
    </w:p>
  </w:endnote>
  <w:endnote w:type="continuationSeparator" w:id="0">
    <w:p w:rsidR="007C0471" w:rsidRDefault="007C047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06 01 70</w:t>
          </w:r>
        </w:p>
      </w:tc>
      <w:tc>
        <w:tcPr>
          <w:tcW w:w="1985" w:type="dxa"/>
          <w:gridSpan w:val="2"/>
        </w:tcPr>
        <w:p w:rsidR="00AF3E32" w:rsidRDefault="007C0471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974589877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7C0471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Kampen skole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Normannsgata 57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06 01 71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0655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1" w:rsidRDefault="007C0471" w:rsidP="00E34277">
      <w:pPr>
        <w:pStyle w:val="Bunntekst"/>
      </w:pPr>
      <w:r>
        <w:separator/>
      </w:r>
    </w:p>
  </w:footnote>
  <w:footnote w:type="continuationSeparator" w:id="0">
    <w:p w:rsidR="007C0471" w:rsidRDefault="007C047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95E4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7C0471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Kampen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1"/>
    <w:rsid w:val="00047A43"/>
    <w:rsid w:val="000834BA"/>
    <w:rsid w:val="000929D5"/>
    <w:rsid w:val="000A1026"/>
    <w:rsid w:val="000A337B"/>
    <w:rsid w:val="000D4DED"/>
    <w:rsid w:val="000E216F"/>
    <w:rsid w:val="000E364F"/>
    <w:rsid w:val="000E7349"/>
    <w:rsid w:val="000F3231"/>
    <w:rsid w:val="00123FAB"/>
    <w:rsid w:val="001415AE"/>
    <w:rsid w:val="00144D8B"/>
    <w:rsid w:val="00147536"/>
    <w:rsid w:val="001867FB"/>
    <w:rsid w:val="0019436D"/>
    <w:rsid w:val="00195AEF"/>
    <w:rsid w:val="001A2C99"/>
    <w:rsid w:val="001E2F8F"/>
    <w:rsid w:val="00203EEC"/>
    <w:rsid w:val="0021433E"/>
    <w:rsid w:val="00226B58"/>
    <w:rsid w:val="00237272"/>
    <w:rsid w:val="00237FE1"/>
    <w:rsid w:val="002635E8"/>
    <w:rsid w:val="00265165"/>
    <w:rsid w:val="00265228"/>
    <w:rsid w:val="002702C9"/>
    <w:rsid w:val="002C1926"/>
    <w:rsid w:val="002D6788"/>
    <w:rsid w:val="00331F7C"/>
    <w:rsid w:val="00343786"/>
    <w:rsid w:val="00363EE6"/>
    <w:rsid w:val="003A4CB3"/>
    <w:rsid w:val="003B07CB"/>
    <w:rsid w:val="003E7F28"/>
    <w:rsid w:val="003F3FA1"/>
    <w:rsid w:val="0040605C"/>
    <w:rsid w:val="00423AD1"/>
    <w:rsid w:val="00484A96"/>
    <w:rsid w:val="00486A28"/>
    <w:rsid w:val="00495E4A"/>
    <w:rsid w:val="00497EB5"/>
    <w:rsid w:val="004B5BEC"/>
    <w:rsid w:val="005457A4"/>
    <w:rsid w:val="0056722C"/>
    <w:rsid w:val="005B7F76"/>
    <w:rsid w:val="00605777"/>
    <w:rsid w:val="006366AE"/>
    <w:rsid w:val="006853A1"/>
    <w:rsid w:val="0069584C"/>
    <w:rsid w:val="0070188B"/>
    <w:rsid w:val="00727D2F"/>
    <w:rsid w:val="007632FC"/>
    <w:rsid w:val="007A1831"/>
    <w:rsid w:val="007B6181"/>
    <w:rsid w:val="007C0471"/>
    <w:rsid w:val="007D3595"/>
    <w:rsid w:val="008114EE"/>
    <w:rsid w:val="0082239F"/>
    <w:rsid w:val="00824EBF"/>
    <w:rsid w:val="00833AE2"/>
    <w:rsid w:val="0083763A"/>
    <w:rsid w:val="008C0B19"/>
    <w:rsid w:val="008E6A1E"/>
    <w:rsid w:val="00941B27"/>
    <w:rsid w:val="00950B66"/>
    <w:rsid w:val="00965A96"/>
    <w:rsid w:val="00971A7F"/>
    <w:rsid w:val="009A528F"/>
    <w:rsid w:val="009C56CD"/>
    <w:rsid w:val="00AB4AF7"/>
    <w:rsid w:val="00AB4EF6"/>
    <w:rsid w:val="00AB668D"/>
    <w:rsid w:val="00AC2930"/>
    <w:rsid w:val="00AD0E38"/>
    <w:rsid w:val="00AD52A8"/>
    <w:rsid w:val="00AD5674"/>
    <w:rsid w:val="00AE09BB"/>
    <w:rsid w:val="00AF3E32"/>
    <w:rsid w:val="00B158B6"/>
    <w:rsid w:val="00B738FB"/>
    <w:rsid w:val="00BB1B43"/>
    <w:rsid w:val="00C03B0E"/>
    <w:rsid w:val="00C234F0"/>
    <w:rsid w:val="00C77907"/>
    <w:rsid w:val="00CA0E96"/>
    <w:rsid w:val="00CB18DB"/>
    <w:rsid w:val="00CC3A03"/>
    <w:rsid w:val="00CD4E9B"/>
    <w:rsid w:val="00CE0281"/>
    <w:rsid w:val="00CF1147"/>
    <w:rsid w:val="00D05129"/>
    <w:rsid w:val="00D16665"/>
    <w:rsid w:val="00D25BD9"/>
    <w:rsid w:val="00D50E11"/>
    <w:rsid w:val="00D67C0F"/>
    <w:rsid w:val="00D74FE8"/>
    <w:rsid w:val="00DE661E"/>
    <w:rsid w:val="00DF7E28"/>
    <w:rsid w:val="00E34277"/>
    <w:rsid w:val="00F410DC"/>
    <w:rsid w:val="00F67F7C"/>
    <w:rsid w:val="00F72C7B"/>
    <w:rsid w:val="00F72E76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CD27C6E"/>
  <w15:docId w15:val="{08099FFC-B0A2-4621-A0FC-047A56C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7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EB5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character" w:customStyle="1" w:styleId="TopptekstTegn">
    <w:name w:val="Topptekst Tegn"/>
    <w:link w:val="Topptekst"/>
    <w:rsid w:val="00965A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AEE7A9A214A5D842A12AB00DD8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48194-2063-4425-A60B-5578265AB056}"/>
      </w:docPartPr>
      <w:docPartBody>
        <w:p w:rsidR="00C2194D" w:rsidRDefault="00E71934">
          <w:pPr>
            <w:pStyle w:val="05DAEE7A9A214A5D842A12AB00DD814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A4E4DEBAA1845FB863F8FA6D4AD7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94E85-14A4-4518-BA53-229E81986484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16ED243BFE44BACA12E1927CE900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B09B7-7E5E-4806-9021-CFF3E61C368D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E9059CCB15F94546852407695FD15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C7A1C-6B99-488D-9BC9-91DAB10F1F00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9F176FD268D41E6AEE0594975616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F9CC7-6479-46E8-A856-E7CBB0C31126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9E5B47ED4B744B55AED4439B3E7E9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33711-E6EE-4F99-8CEC-EF5538D6B0BF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4"/>
    <w:rsid w:val="00C2194D"/>
    <w:rsid w:val="00E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1934"/>
    <w:rPr>
      <w:color w:val="808080"/>
    </w:rPr>
  </w:style>
  <w:style w:type="paragraph" w:customStyle="1" w:styleId="05DAEE7A9A214A5D842A12AB00DD814B">
    <w:name w:val="05DAEE7A9A214A5D842A12AB00DD814B"/>
  </w:style>
  <w:style w:type="paragraph" w:customStyle="1" w:styleId="70DFC5DBC9B4479CB33743335723D965">
    <w:name w:val="70DFC5DBC9B4479CB33743335723D965"/>
  </w:style>
  <w:style w:type="paragraph" w:customStyle="1" w:styleId="3CC57AE978BA469C8DF897CAF39DD6DC">
    <w:name w:val="3CC57AE978BA469C8DF897CAF39DD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 og varamedlemmer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OG SAKSLISTE TIL DRIFTSSTYREMØTE TORSDAG 23.05.19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A651A491.dotm</Template>
  <TotalTime>139</TotalTime>
  <Pages>2</Pages>
  <Words>287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Jan Ljøner</dc:creator>
  <cp:lastModifiedBy>Hanne Hauge</cp:lastModifiedBy>
  <cp:revision>12</cp:revision>
  <cp:lastPrinted>2019-05-16T11:41:00Z</cp:lastPrinted>
  <dcterms:created xsi:type="dcterms:W3CDTF">2019-05-16T06:54:00Z</dcterms:created>
  <dcterms:modified xsi:type="dcterms:W3CDTF">2019-05-21T14:19:00Z</dcterms:modified>
</cp:coreProperties>
</file>