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05DAEE7A9A214A5D842A12AB00DD814B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7C0471" w:rsidP="00047A43">
                <w:pPr>
                  <w:spacing w:before="20"/>
                </w:pPr>
                <w:r>
                  <w:t>Driftsstyrets medlemmer og varamedlemmer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05DAEE7A9A214A5D842A12AB00DD814B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047A43" w:rsidP="00F67F7C">
                <w:pPr>
                  <w:spacing w:before="20"/>
                </w:pPr>
                <w:r>
                  <w:t xml:space="preserve"> </w:t>
                </w:r>
                <w:r w:rsidR="00F67F7C">
                  <w:t>R</w:t>
                </w:r>
                <w:r w:rsidR="007C0471">
                  <w:t>ektor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05DAEE7A9A214A5D842A12AB00DD814B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7C0471" w:rsidP="009A528F">
                <w:pPr>
                  <w:spacing w:before="20"/>
                  <w:ind w:left="71"/>
                </w:pPr>
                <w:r>
                  <w:t>Driftsstyret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05DAEE7A9A214A5D842A12AB00DD814B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423AD1" w:rsidP="00423AD1">
                <w:pPr>
                  <w:spacing w:before="20"/>
                  <w:ind w:left="71"/>
                </w:pPr>
                <w:r>
                  <w:t>Møte</w:t>
                </w:r>
                <w:r w:rsidR="007C0471">
                  <w:t>rom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BA4E4DEBAA1845FB863F8FA6D4AD7F1D"/>
            </w:placeholder>
            <w:date w:fullDate="2019-02-28T18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E87E57" w:rsidP="000A337B">
                <w:pPr>
                  <w:spacing w:before="20"/>
                  <w:ind w:left="71"/>
                </w:pPr>
                <w:r>
                  <w:t>28.02.2019 18:00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Saksbeh:</w:t>
            </w:r>
          </w:p>
        </w:tc>
        <w:sdt>
          <w:sdtPr>
            <w:tag w:val="Saksbehandler"/>
            <w:id w:val="15271204"/>
            <w:placeholder>
              <w:docPart w:val="05DAEE7A9A214A5D842A12AB00DD814B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67F7C" w:rsidP="00F67F7C">
                <w:pPr>
                  <w:spacing w:before="20"/>
                  <w:ind w:left="71"/>
                </w:pPr>
                <w:r>
                  <w:t>Hanne D. Hauge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05DAEE7A9A214A5D842A12AB00DD814B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F67F7C" w:rsidP="00F67F7C">
                <w:pPr>
                  <w:spacing w:before="20"/>
                  <w:ind w:left="71"/>
                </w:pPr>
                <w:r>
                  <w:t>92497854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</w:tbl>
    <w:p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E34277" w:rsidRDefault="00E3427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:rsidRPr="00D05129">
        <w:sdt>
          <w:sdtPr>
            <w:rPr>
              <w:b/>
            </w:rPr>
            <w:tag w:val="Title"/>
            <w:id w:val="15271230"/>
            <w:placeholder>
              <w:docPart w:val="05DAEE7A9A214A5D842A12AB00DD814B"/>
            </w:placeholder>
            <w:dataBinding w:prefixMappings="xmlns:gbs='http://www.software-innovation.no/growBusinessDocument'" w:xpath="/gbs:GrowBusinessDocument/gbs:Title[@gbs:key='15271230']" w:storeItemID="{4758F3E4-E1B6-46C4-BEC0-6EA048C47CF0}"/>
            <w:text w:multiLine="1"/>
          </w:sdtPr>
          <w:sdtEndPr/>
          <w:sdtContent>
            <w:tc>
              <w:tcPr>
                <w:tcW w:w="9637" w:type="dxa"/>
              </w:tcPr>
              <w:p w:rsidR="00E34277" w:rsidRPr="00D05129" w:rsidRDefault="007C0471" w:rsidP="00047A43">
                <w:pPr>
                  <w:rPr>
                    <w:b/>
                  </w:rPr>
                </w:pPr>
                <w:r>
                  <w:rPr>
                    <w:b/>
                  </w:rPr>
                  <w:t>INNKALLING OG SAKSLIS</w:t>
                </w:r>
                <w:r w:rsidR="00F410DC">
                  <w:rPr>
                    <w:b/>
                  </w:rPr>
                  <w:t xml:space="preserve">TE TIL DRIFTSSTYREMØTE TORSDAG </w:t>
                </w:r>
                <w:r w:rsidR="00E87E57">
                  <w:rPr>
                    <w:b/>
                  </w:rPr>
                  <w:t>28.02.19</w:t>
                </w:r>
              </w:p>
            </w:tc>
          </w:sdtContent>
        </w:sdt>
      </w:tr>
    </w:tbl>
    <w:p w:rsidR="00E34277" w:rsidRDefault="00E34277"/>
    <w:p w:rsidR="007C0471" w:rsidRDefault="007C0471">
      <w:r>
        <w:t xml:space="preserve">Det innkalles til møte i driftsstyret i henhold til møteplanen </w:t>
      </w:r>
      <w:r w:rsidR="00605777">
        <w:t xml:space="preserve">torsdag </w:t>
      </w:r>
      <w:r w:rsidR="009A02D0">
        <w:t xml:space="preserve">28.02.19 </w:t>
      </w:r>
      <w:r w:rsidR="00605777">
        <w:t>kl.</w:t>
      </w:r>
      <w:r>
        <w:t xml:space="preserve"> 1800 på </w:t>
      </w:r>
      <w:r w:rsidR="009A02D0">
        <w:t>møterommet</w:t>
      </w:r>
      <w:r>
        <w:t>.</w:t>
      </w:r>
    </w:p>
    <w:p w:rsidR="00E34277" w:rsidRDefault="00E34277">
      <w:bookmarkStart w:id="1" w:name="Start"/>
      <w:bookmarkEnd w:id="1"/>
    </w:p>
    <w:p w:rsidR="00E34277" w:rsidRDefault="007C0471">
      <w:r>
        <w:t xml:space="preserve">Medlemmer som ikke </w:t>
      </w:r>
      <w:r w:rsidR="001867FB">
        <w:t>kan møte, gir melding til kontoret</w:t>
      </w:r>
      <w:r>
        <w:t xml:space="preserve"> som innkaller vararepresentant.</w:t>
      </w:r>
    </w:p>
    <w:p w:rsidR="007C0471" w:rsidRDefault="007C0471"/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708"/>
        <w:gridCol w:w="851"/>
        <w:gridCol w:w="709"/>
        <w:gridCol w:w="850"/>
      </w:tblGrid>
      <w:tr w:rsidR="00391AC6" w:rsidRPr="00C948BD" w:rsidTr="00103EBB">
        <w:tc>
          <w:tcPr>
            <w:tcW w:w="2518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b/>
                <w:sz w:val="20"/>
              </w:rPr>
            </w:pPr>
            <w:r w:rsidRPr="00C948BD">
              <w:rPr>
                <w:b/>
                <w:sz w:val="20"/>
              </w:rPr>
              <w:t>Medlem</w:t>
            </w:r>
          </w:p>
        </w:tc>
        <w:tc>
          <w:tcPr>
            <w:tcW w:w="1985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b/>
                <w:sz w:val="20"/>
              </w:rPr>
            </w:pPr>
            <w:r w:rsidRPr="00C948BD">
              <w:rPr>
                <w:b/>
                <w:sz w:val="20"/>
              </w:rPr>
              <w:t>Representerer/ rolle</w:t>
            </w:r>
          </w:p>
        </w:tc>
        <w:tc>
          <w:tcPr>
            <w:tcW w:w="708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b/>
                <w:sz w:val="20"/>
              </w:rPr>
            </w:pPr>
            <w:r w:rsidRPr="00C948BD">
              <w:rPr>
                <w:b/>
                <w:sz w:val="20"/>
              </w:rPr>
              <w:t>Til stede</w:t>
            </w:r>
          </w:p>
        </w:tc>
        <w:tc>
          <w:tcPr>
            <w:tcW w:w="851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Forfall</w:t>
            </w:r>
          </w:p>
        </w:tc>
        <w:tc>
          <w:tcPr>
            <w:tcW w:w="709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b/>
                <w:sz w:val="20"/>
              </w:rPr>
            </w:pPr>
            <w:r w:rsidRPr="00C948BD">
              <w:rPr>
                <w:b/>
                <w:sz w:val="20"/>
              </w:rPr>
              <w:t xml:space="preserve">Ikke </w:t>
            </w:r>
            <w:r>
              <w:rPr>
                <w:b/>
                <w:sz w:val="20"/>
              </w:rPr>
              <w:t>møtt</w:t>
            </w:r>
          </w:p>
        </w:tc>
        <w:tc>
          <w:tcPr>
            <w:tcW w:w="850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b/>
                <w:sz w:val="20"/>
              </w:rPr>
            </w:pPr>
            <w:r w:rsidRPr="00C948BD">
              <w:rPr>
                <w:b/>
                <w:sz w:val="20"/>
              </w:rPr>
              <w:t xml:space="preserve">Ikke </w:t>
            </w:r>
            <w:r>
              <w:rPr>
                <w:b/>
                <w:sz w:val="20"/>
              </w:rPr>
              <w:t>møte-pliktig</w:t>
            </w:r>
          </w:p>
        </w:tc>
      </w:tr>
      <w:tr w:rsidR="00391AC6" w:rsidRPr="00C948BD" w:rsidTr="00103EBB">
        <w:tc>
          <w:tcPr>
            <w:tcW w:w="2518" w:type="dxa"/>
            <w:shd w:val="clear" w:color="auto" w:fill="auto"/>
          </w:tcPr>
          <w:p w:rsidR="00391AC6" w:rsidRPr="00605CC9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605CC9">
              <w:rPr>
                <w:sz w:val="20"/>
              </w:rPr>
              <w:t>Gro Bratteli Jamholt</w:t>
            </w:r>
          </w:p>
        </w:tc>
        <w:tc>
          <w:tcPr>
            <w:tcW w:w="1985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Eier fast</w:t>
            </w:r>
          </w:p>
        </w:tc>
        <w:tc>
          <w:tcPr>
            <w:tcW w:w="708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91AC6" w:rsidRPr="00C948BD" w:rsidRDefault="00391AC6" w:rsidP="00391AC6">
            <w:pPr>
              <w:pStyle w:val="Topptekst"/>
              <w:tabs>
                <w:tab w:val="left" w:pos="1418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</w:tr>
      <w:tr w:rsidR="00391AC6" w:rsidRPr="00C948BD" w:rsidTr="00103EBB">
        <w:tc>
          <w:tcPr>
            <w:tcW w:w="2518" w:type="dxa"/>
            <w:shd w:val="clear" w:color="auto" w:fill="auto"/>
          </w:tcPr>
          <w:p w:rsidR="00391AC6" w:rsidRPr="00605CC9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605CC9">
              <w:rPr>
                <w:sz w:val="20"/>
              </w:rPr>
              <w:t>Kay Asbjørn K. Schørlien</w:t>
            </w:r>
          </w:p>
        </w:tc>
        <w:tc>
          <w:tcPr>
            <w:tcW w:w="1985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Eier fast</w:t>
            </w:r>
          </w:p>
        </w:tc>
        <w:tc>
          <w:tcPr>
            <w:tcW w:w="708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</w:tr>
      <w:tr w:rsidR="00391AC6" w:rsidRPr="00C948BD" w:rsidTr="00103EBB">
        <w:tc>
          <w:tcPr>
            <w:tcW w:w="2518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Sigurd Fredeng</w:t>
            </w:r>
          </w:p>
        </w:tc>
        <w:tc>
          <w:tcPr>
            <w:tcW w:w="1985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Eier fast</w:t>
            </w:r>
            <w:r>
              <w:rPr>
                <w:sz w:val="20"/>
              </w:rPr>
              <w:t xml:space="preserve"> - nestleder</w:t>
            </w:r>
          </w:p>
        </w:tc>
        <w:tc>
          <w:tcPr>
            <w:tcW w:w="708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91AC6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</w:tr>
      <w:tr w:rsidR="00391AC6" w:rsidRPr="00C948BD" w:rsidTr="00103EBB">
        <w:tc>
          <w:tcPr>
            <w:tcW w:w="2518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Laila Solum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Foresatt fast</w:t>
            </w:r>
            <w:r>
              <w:rPr>
                <w:sz w:val="20"/>
              </w:rPr>
              <w:t xml:space="preserve"> – leder</w:t>
            </w:r>
          </w:p>
        </w:tc>
        <w:tc>
          <w:tcPr>
            <w:tcW w:w="708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</w:tr>
      <w:tr w:rsidR="00391AC6" w:rsidRPr="00C948BD" w:rsidTr="00103EBB">
        <w:tc>
          <w:tcPr>
            <w:tcW w:w="2518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Elin Bøe Elgsaas</w:t>
            </w:r>
          </w:p>
        </w:tc>
        <w:tc>
          <w:tcPr>
            <w:tcW w:w="1985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Foresatt fast</w:t>
            </w:r>
          </w:p>
        </w:tc>
        <w:tc>
          <w:tcPr>
            <w:tcW w:w="708" w:type="dxa"/>
            <w:shd w:val="clear" w:color="auto" w:fill="auto"/>
          </w:tcPr>
          <w:p w:rsidR="00391AC6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</w:tr>
      <w:tr w:rsidR="00391AC6" w:rsidRPr="00C948BD" w:rsidTr="00103EBB">
        <w:tc>
          <w:tcPr>
            <w:tcW w:w="2518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Lene Syversen</w:t>
            </w:r>
          </w:p>
        </w:tc>
        <w:tc>
          <w:tcPr>
            <w:tcW w:w="1985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Ansatt fast</w:t>
            </w:r>
          </w:p>
        </w:tc>
        <w:tc>
          <w:tcPr>
            <w:tcW w:w="708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</w:tr>
      <w:tr w:rsidR="00391AC6" w:rsidRPr="00C948BD" w:rsidTr="00103EBB">
        <w:tc>
          <w:tcPr>
            <w:tcW w:w="2518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Marit Winnæss-Huseby</w:t>
            </w:r>
          </w:p>
        </w:tc>
        <w:tc>
          <w:tcPr>
            <w:tcW w:w="1985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Ansatt fast</w:t>
            </w:r>
          </w:p>
        </w:tc>
        <w:tc>
          <w:tcPr>
            <w:tcW w:w="708" w:type="dxa"/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91AC6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</w:tr>
      <w:tr w:rsidR="00391AC6" w:rsidRPr="00C948BD" w:rsidTr="00103EBB">
        <w:trPr>
          <w:trHeight w:val="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8"/>
                <w:szCs w:val="8"/>
              </w:rPr>
            </w:pPr>
          </w:p>
        </w:tc>
      </w:tr>
      <w:tr w:rsidR="00391AC6" w:rsidRPr="00C948BD" w:rsidTr="00103E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Pr="00E112D5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E112D5">
              <w:rPr>
                <w:sz w:val="20"/>
              </w:rPr>
              <w:t>Leif Ari Ingholm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 xml:space="preserve">Eier </w:t>
            </w:r>
            <w:r>
              <w:rPr>
                <w:sz w:val="20"/>
              </w:rPr>
              <w:t>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1AC6" w:rsidRPr="00C948BD" w:rsidTr="00103E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Pr="00E112D5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Øyvind Wennesland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 xml:space="preserve">Eier </w:t>
            </w:r>
            <w:r>
              <w:rPr>
                <w:sz w:val="20"/>
              </w:rPr>
              <w:t>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1AC6" w:rsidTr="00103E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Pr="001E2F8F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1E2F8F">
              <w:rPr>
                <w:sz w:val="20"/>
              </w:rPr>
              <w:t xml:space="preserve">Kjersti Aastad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Pr="001E2F8F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1E2F8F">
              <w:rPr>
                <w:sz w:val="20"/>
              </w:rPr>
              <w:t>Eier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Pr="001E2F8F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Pr="001E2F8F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Pr="001E2F8F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Pr="001E2F8F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 w:rsidRPr="001E2F8F">
              <w:rPr>
                <w:sz w:val="20"/>
              </w:rPr>
              <w:t>x</w:t>
            </w:r>
          </w:p>
        </w:tc>
      </w:tr>
      <w:tr w:rsidR="00391AC6" w:rsidTr="00103E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Pr="00E112D5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Hans Kristian Eide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Foresatt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1AC6" w:rsidTr="00103E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Caspar Barth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Foresatt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1AC6" w:rsidTr="00103E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Jannie Solset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Foresatt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1AC6" w:rsidRPr="00C948BD" w:rsidTr="00103E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Ida-Marie Blomst Mongstad Kristoffersen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 xml:space="preserve">Ansatt </w:t>
            </w:r>
            <w:r>
              <w:rPr>
                <w:sz w:val="20"/>
              </w:rPr>
              <w:t>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91AC6" w:rsidRPr="00C948BD" w:rsidTr="00103E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Kjell Edvin Gustad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 xml:space="preserve">Ansatt </w:t>
            </w:r>
            <w:r>
              <w:rPr>
                <w:sz w:val="20"/>
              </w:rPr>
              <w:t>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6" w:rsidRPr="00C948BD" w:rsidRDefault="00391AC6" w:rsidP="00103EBB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C0471" w:rsidRDefault="007C0471"/>
    <w:p w:rsidR="00F410DC" w:rsidRDefault="00F410DC"/>
    <w:p w:rsidR="00F410DC" w:rsidRDefault="00F410D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1"/>
        <w:gridCol w:w="7836"/>
      </w:tblGrid>
      <w:tr w:rsidR="007C0471" w:rsidTr="00971A7F">
        <w:tc>
          <w:tcPr>
            <w:tcW w:w="1651" w:type="dxa"/>
          </w:tcPr>
          <w:p w:rsidR="007C0471" w:rsidRPr="00282547" w:rsidRDefault="007C0471">
            <w:pPr>
              <w:rPr>
                <w:rFonts w:asciiTheme="minorHAnsi" w:hAnsiTheme="minorHAnsi"/>
              </w:rPr>
            </w:pPr>
            <w:r w:rsidRPr="00282547">
              <w:rPr>
                <w:rFonts w:asciiTheme="minorHAnsi" w:hAnsiTheme="minorHAnsi"/>
              </w:rPr>
              <w:t>Sak nr.</w:t>
            </w:r>
          </w:p>
        </w:tc>
        <w:tc>
          <w:tcPr>
            <w:tcW w:w="7836" w:type="dxa"/>
          </w:tcPr>
          <w:p w:rsidR="007C0471" w:rsidRPr="00282547" w:rsidRDefault="007C0471">
            <w:pPr>
              <w:rPr>
                <w:rFonts w:asciiTheme="minorHAnsi" w:hAnsiTheme="minorHAnsi"/>
              </w:rPr>
            </w:pPr>
            <w:r w:rsidRPr="00282547">
              <w:rPr>
                <w:rFonts w:asciiTheme="minorHAnsi" w:hAnsiTheme="minorHAnsi"/>
              </w:rPr>
              <w:t>Sak</w:t>
            </w:r>
          </w:p>
          <w:p w:rsidR="007C0471" w:rsidRPr="00282547" w:rsidRDefault="007C0471">
            <w:pPr>
              <w:rPr>
                <w:rFonts w:asciiTheme="minorHAnsi" w:hAnsiTheme="minorHAnsi"/>
              </w:rPr>
            </w:pPr>
          </w:p>
        </w:tc>
      </w:tr>
      <w:tr w:rsidR="007C0471" w:rsidTr="00971A7F">
        <w:tc>
          <w:tcPr>
            <w:tcW w:w="1651" w:type="dxa"/>
          </w:tcPr>
          <w:p w:rsidR="007C0471" w:rsidRPr="00282547" w:rsidRDefault="00903BD2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>08</w:t>
            </w:r>
            <w:r w:rsidR="007C0471" w:rsidRPr="00282547">
              <w:rPr>
                <w:rFonts w:asciiTheme="minorHAnsi" w:hAnsiTheme="minorHAnsi"/>
                <w:b/>
              </w:rPr>
              <w:t>/201</w:t>
            </w:r>
            <w:r w:rsidRPr="00282547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7836" w:type="dxa"/>
          </w:tcPr>
          <w:p w:rsidR="007C0471" w:rsidRPr="00282547" w:rsidRDefault="007C0471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>Åpent kvarter</w:t>
            </w:r>
          </w:p>
          <w:p w:rsidR="007C0471" w:rsidRPr="00282547" w:rsidRDefault="007C0471" w:rsidP="00F67F7C">
            <w:pPr>
              <w:rPr>
                <w:rFonts w:asciiTheme="minorHAnsi" w:hAnsiTheme="minorHAnsi"/>
              </w:rPr>
            </w:pPr>
          </w:p>
        </w:tc>
      </w:tr>
      <w:tr w:rsidR="007C0471" w:rsidTr="00971A7F">
        <w:tc>
          <w:tcPr>
            <w:tcW w:w="1651" w:type="dxa"/>
          </w:tcPr>
          <w:p w:rsidR="007C0471" w:rsidRPr="00282547" w:rsidRDefault="00903BD2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lastRenderedPageBreak/>
              <w:t>09</w:t>
            </w:r>
            <w:r w:rsidR="007C0471" w:rsidRPr="00282547">
              <w:rPr>
                <w:rFonts w:asciiTheme="minorHAnsi" w:hAnsiTheme="minorHAnsi"/>
                <w:b/>
              </w:rPr>
              <w:t>/201</w:t>
            </w:r>
            <w:r w:rsidRPr="00282547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7836" w:type="dxa"/>
          </w:tcPr>
          <w:p w:rsidR="007C0471" w:rsidRPr="00282547" w:rsidRDefault="007C0471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>Godkjenning av innkalling og saksliste</w:t>
            </w:r>
          </w:p>
          <w:p w:rsidR="007C0471" w:rsidRPr="00282547" w:rsidRDefault="007C0471">
            <w:pPr>
              <w:rPr>
                <w:rFonts w:asciiTheme="minorHAnsi" w:hAnsiTheme="minorHAnsi"/>
              </w:rPr>
            </w:pPr>
            <w:r w:rsidRPr="00282547">
              <w:rPr>
                <w:rFonts w:asciiTheme="minorHAnsi" w:hAnsiTheme="minorHAnsi"/>
              </w:rPr>
              <w:t>Saker under eventuelt meldes her.</w:t>
            </w:r>
          </w:p>
          <w:p w:rsidR="007C0471" w:rsidRPr="00282547" w:rsidRDefault="007C0471">
            <w:pPr>
              <w:rPr>
                <w:rFonts w:asciiTheme="minorHAnsi" w:hAnsiTheme="minorHAnsi"/>
              </w:rPr>
            </w:pPr>
          </w:p>
        </w:tc>
      </w:tr>
      <w:tr w:rsidR="007C0471" w:rsidTr="00971A7F">
        <w:tc>
          <w:tcPr>
            <w:tcW w:w="1651" w:type="dxa"/>
          </w:tcPr>
          <w:p w:rsidR="007C0471" w:rsidRPr="00282547" w:rsidRDefault="00903BD2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>10</w:t>
            </w:r>
            <w:r w:rsidR="007C0471" w:rsidRPr="00282547">
              <w:rPr>
                <w:rFonts w:asciiTheme="minorHAnsi" w:hAnsiTheme="minorHAnsi"/>
                <w:b/>
              </w:rPr>
              <w:t>/201</w:t>
            </w:r>
            <w:r w:rsidRPr="00282547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7836" w:type="dxa"/>
          </w:tcPr>
          <w:p w:rsidR="007C0471" w:rsidRPr="00282547" w:rsidRDefault="007C0471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 xml:space="preserve">Godkjenning av referat fra møte </w:t>
            </w:r>
            <w:r w:rsidR="00391AC6" w:rsidRPr="00282547">
              <w:rPr>
                <w:rFonts w:asciiTheme="minorHAnsi" w:hAnsiTheme="minorHAnsi"/>
                <w:b/>
              </w:rPr>
              <w:t>24.01.19</w:t>
            </w:r>
          </w:p>
          <w:p w:rsidR="007C0471" w:rsidRPr="00282547" w:rsidRDefault="00391AC6">
            <w:pPr>
              <w:rPr>
                <w:rFonts w:asciiTheme="minorHAnsi" w:hAnsiTheme="minorHAnsi"/>
              </w:rPr>
            </w:pPr>
            <w:r w:rsidRPr="00282547">
              <w:rPr>
                <w:rFonts w:asciiTheme="minorHAnsi" w:hAnsiTheme="minorHAnsi"/>
              </w:rPr>
              <w:t>Godkjent referat ble sendt ut på e-post 04.02.19</w:t>
            </w:r>
          </w:p>
          <w:p w:rsidR="007C0471" w:rsidRPr="00282547" w:rsidRDefault="007C0471">
            <w:pPr>
              <w:rPr>
                <w:rFonts w:asciiTheme="minorHAnsi" w:hAnsiTheme="minorHAnsi"/>
              </w:rPr>
            </w:pPr>
          </w:p>
        </w:tc>
      </w:tr>
      <w:tr w:rsidR="0004332B" w:rsidTr="00971A7F">
        <w:tc>
          <w:tcPr>
            <w:tcW w:w="1651" w:type="dxa"/>
          </w:tcPr>
          <w:p w:rsidR="0004332B" w:rsidRPr="00282547" w:rsidRDefault="00903BD2" w:rsidP="00903BD2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>04/2019</w:t>
            </w:r>
          </w:p>
        </w:tc>
        <w:tc>
          <w:tcPr>
            <w:tcW w:w="7836" w:type="dxa"/>
          </w:tcPr>
          <w:p w:rsidR="00903BD2" w:rsidRPr="00282547" w:rsidRDefault="00903BD2" w:rsidP="00903BD2">
            <w:pPr>
              <w:pStyle w:val="NormalWeb"/>
              <w:spacing w:before="0" w:after="0"/>
              <w:rPr>
                <w:rFonts w:asciiTheme="minorHAnsi" w:hAnsiTheme="minorHAnsi"/>
                <w:b/>
                <w:iCs/>
              </w:rPr>
            </w:pPr>
            <w:r w:rsidRPr="00282547">
              <w:rPr>
                <w:rFonts w:asciiTheme="minorHAnsi" w:hAnsiTheme="minorHAnsi"/>
                <w:b/>
                <w:iCs/>
              </w:rPr>
              <w:t>Konstituering av det nye driftsstyret, videreføring sak 52-2018</w:t>
            </w:r>
          </w:p>
          <w:p w:rsidR="00282547" w:rsidRPr="00282547" w:rsidRDefault="00282547" w:rsidP="00282547">
            <w:pPr>
              <w:pStyle w:val="NormalWeb"/>
              <w:spacing w:before="0" w:after="0"/>
              <w:rPr>
                <w:rFonts w:asciiTheme="minorHAnsi" w:hAnsiTheme="minorHAnsi"/>
                <w:iCs/>
              </w:rPr>
            </w:pPr>
            <w:r w:rsidRPr="00282547">
              <w:rPr>
                <w:rFonts w:asciiTheme="minorHAnsi" w:hAnsiTheme="minorHAnsi"/>
                <w:iCs/>
              </w:rPr>
              <w:t>Saken ble utsatt på forrige møte fordi nye eierrepresentanter ikke var oppnevnt.</w:t>
            </w:r>
          </w:p>
          <w:p w:rsidR="00E71554" w:rsidRPr="00282547" w:rsidRDefault="00E71554" w:rsidP="00903BD2">
            <w:pPr>
              <w:pStyle w:val="NormalWeb"/>
              <w:spacing w:before="0" w:after="0"/>
              <w:rPr>
                <w:rFonts w:asciiTheme="minorHAnsi" w:hAnsiTheme="minorHAnsi"/>
                <w:iCs/>
              </w:rPr>
            </w:pPr>
            <w:r w:rsidRPr="00282547">
              <w:rPr>
                <w:rFonts w:asciiTheme="minorHAnsi" w:hAnsiTheme="minorHAnsi"/>
                <w:iCs/>
              </w:rPr>
              <w:t xml:space="preserve">Det skal velges leder og nestleder. </w:t>
            </w:r>
          </w:p>
          <w:p w:rsidR="00E71554" w:rsidRPr="00282547" w:rsidRDefault="00E71554" w:rsidP="00E7155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Cs w:val="24"/>
                <w:lang w:eastAsia="nb-NO"/>
              </w:rPr>
            </w:pPr>
            <w:r w:rsidRPr="00282547">
              <w:rPr>
                <w:rFonts w:asciiTheme="minorHAnsi" w:hAnsiTheme="minorHAnsi"/>
                <w:bCs/>
                <w:szCs w:val="24"/>
                <w:lang w:eastAsia="nb-NO"/>
              </w:rPr>
              <w:t>Standardreglement for driftss</w:t>
            </w:r>
            <w:r w:rsidR="00282547" w:rsidRPr="00282547">
              <w:rPr>
                <w:rFonts w:asciiTheme="minorHAnsi" w:hAnsiTheme="minorHAnsi"/>
                <w:bCs/>
                <w:szCs w:val="24"/>
                <w:lang w:eastAsia="nb-NO"/>
              </w:rPr>
              <w:t>t</w:t>
            </w:r>
            <w:r w:rsidRPr="00282547">
              <w:rPr>
                <w:rFonts w:asciiTheme="minorHAnsi" w:hAnsiTheme="minorHAnsi"/>
                <w:bCs/>
                <w:szCs w:val="24"/>
                <w:lang w:eastAsia="nb-NO"/>
              </w:rPr>
              <w:t>yrene i Osloskolen:</w:t>
            </w:r>
          </w:p>
          <w:p w:rsidR="00E71554" w:rsidRPr="00282547" w:rsidRDefault="00E71554" w:rsidP="00E7155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Cs w:val="24"/>
                <w:lang w:eastAsia="nb-NO"/>
              </w:rPr>
            </w:pPr>
            <w:r w:rsidRPr="00282547">
              <w:rPr>
                <w:rFonts w:asciiTheme="minorHAnsi" w:hAnsiTheme="minorHAnsi"/>
                <w:bCs/>
                <w:szCs w:val="24"/>
                <w:lang w:eastAsia="nb-NO"/>
              </w:rPr>
              <w:t>Punkt 1-7 Konstituering. Leder og sekretariatsfunksjon</w:t>
            </w:r>
          </w:p>
          <w:p w:rsidR="00E71554" w:rsidRPr="00282547" w:rsidRDefault="00E71554" w:rsidP="00E7155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Cs w:val="24"/>
                <w:lang w:eastAsia="nb-NO"/>
              </w:rPr>
            </w:pPr>
            <w:r w:rsidRPr="00282547">
              <w:rPr>
                <w:rFonts w:asciiTheme="minorHAnsi" w:hAnsiTheme="minorHAnsi"/>
                <w:i/>
                <w:szCs w:val="24"/>
                <w:lang w:eastAsia="nb-NO"/>
              </w:rPr>
              <w:t>"Rektor innkaller til konstituerende møte i driftsstyret innen én måned etter oppnevning. Valg</w:t>
            </w:r>
          </w:p>
          <w:p w:rsidR="00E71554" w:rsidRPr="00282547" w:rsidRDefault="00E71554" w:rsidP="00E7155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Cs w:val="24"/>
                <w:lang w:eastAsia="nb-NO"/>
              </w:rPr>
            </w:pPr>
            <w:r w:rsidRPr="00282547">
              <w:rPr>
                <w:rFonts w:asciiTheme="minorHAnsi" w:hAnsiTheme="minorHAnsi"/>
                <w:i/>
                <w:szCs w:val="24"/>
                <w:lang w:eastAsia="nb-NO"/>
              </w:rPr>
              <w:t>av leder og nestleder holdes som flertallsvalg (kommuneloven § 35 nr. 3). Elev og ansatt kan</w:t>
            </w:r>
          </w:p>
          <w:p w:rsidR="00E71554" w:rsidRPr="00282547" w:rsidRDefault="00E71554" w:rsidP="00E7155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  <w:r w:rsidRPr="00282547">
              <w:rPr>
                <w:rFonts w:asciiTheme="minorHAnsi" w:hAnsiTheme="minorHAnsi"/>
                <w:i/>
                <w:szCs w:val="24"/>
                <w:lang w:eastAsia="nb-NO"/>
              </w:rPr>
              <w:t>ikke velges til leder eller nestleder av driftsstyret. Rektor er ansvarlig for sekretariatsfunksjonen."</w:t>
            </w:r>
          </w:p>
          <w:p w:rsidR="0004332B" w:rsidRPr="00282547" w:rsidRDefault="0004332B" w:rsidP="00282547">
            <w:pPr>
              <w:pStyle w:val="NormalWeb"/>
              <w:spacing w:before="0" w:after="0"/>
              <w:rPr>
                <w:rFonts w:asciiTheme="minorHAnsi" w:hAnsiTheme="minorHAnsi"/>
                <w:b/>
              </w:rPr>
            </w:pPr>
          </w:p>
        </w:tc>
      </w:tr>
      <w:tr w:rsidR="007C0471" w:rsidTr="00971A7F">
        <w:tc>
          <w:tcPr>
            <w:tcW w:w="1651" w:type="dxa"/>
          </w:tcPr>
          <w:p w:rsidR="007C0471" w:rsidRPr="00282547" w:rsidRDefault="00903BD2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>11</w:t>
            </w:r>
            <w:r w:rsidR="00CE0281" w:rsidRPr="00282547">
              <w:rPr>
                <w:rFonts w:asciiTheme="minorHAnsi" w:hAnsiTheme="minorHAnsi"/>
                <w:b/>
              </w:rPr>
              <w:t>/201</w:t>
            </w:r>
            <w:r w:rsidRPr="00282547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7836" w:type="dxa"/>
          </w:tcPr>
          <w:p w:rsidR="00AC2930" w:rsidRPr="00282547" w:rsidRDefault="00AC2930" w:rsidP="00AC2930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>Siden sist og hva skjer på skolen før neste møte</w:t>
            </w:r>
          </w:p>
          <w:p w:rsidR="00AC2930" w:rsidRPr="00282547" w:rsidRDefault="00AC2930" w:rsidP="00AC2930">
            <w:pPr>
              <w:rPr>
                <w:rFonts w:asciiTheme="minorHAnsi" w:hAnsiTheme="minorHAnsi"/>
              </w:rPr>
            </w:pPr>
          </w:p>
          <w:p w:rsidR="00AC2930" w:rsidRPr="00282547" w:rsidRDefault="00AC2930" w:rsidP="00AC2930">
            <w:pPr>
              <w:rPr>
                <w:rFonts w:asciiTheme="minorHAnsi" w:hAnsiTheme="minorHAnsi"/>
                <w:i/>
              </w:rPr>
            </w:pPr>
            <w:r w:rsidRPr="00282547">
              <w:rPr>
                <w:rFonts w:asciiTheme="minorHAnsi" w:hAnsiTheme="minorHAnsi"/>
              </w:rPr>
              <w:t>Forslag til vedtak:</w:t>
            </w:r>
          </w:p>
          <w:p w:rsidR="00971A7F" w:rsidRPr="00282547" w:rsidRDefault="00AC2930" w:rsidP="00AC2930">
            <w:pPr>
              <w:rPr>
                <w:rFonts w:asciiTheme="minorHAnsi" w:hAnsiTheme="minorHAnsi"/>
              </w:rPr>
            </w:pPr>
            <w:r w:rsidRPr="00282547">
              <w:rPr>
                <w:rFonts w:asciiTheme="minorHAnsi" w:hAnsiTheme="minorHAnsi"/>
                <w:i/>
              </w:rPr>
              <w:t xml:space="preserve">Driftsstyret tar dette til orientering. </w:t>
            </w:r>
          </w:p>
        </w:tc>
      </w:tr>
      <w:tr w:rsidR="00391AC6" w:rsidTr="00971A7F">
        <w:tc>
          <w:tcPr>
            <w:tcW w:w="1651" w:type="dxa"/>
          </w:tcPr>
          <w:p w:rsidR="00391AC6" w:rsidRPr="00282547" w:rsidRDefault="0028254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12/2019</w:t>
            </w:r>
          </w:p>
        </w:tc>
        <w:tc>
          <w:tcPr>
            <w:tcW w:w="7836" w:type="dxa"/>
          </w:tcPr>
          <w:p w:rsidR="00391AC6" w:rsidRPr="00282547" w:rsidRDefault="001F59C3" w:rsidP="00AC29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Årsregnskapsrapport og</w:t>
            </w:r>
            <w:r w:rsidR="00574007" w:rsidRPr="00282547">
              <w:rPr>
                <w:rFonts w:asciiTheme="minorHAnsi" w:hAnsiTheme="minorHAnsi"/>
                <w:b/>
              </w:rPr>
              <w:t xml:space="preserve"> fullstendighetse</w:t>
            </w:r>
            <w:r>
              <w:rPr>
                <w:rFonts w:asciiTheme="minorHAnsi" w:hAnsiTheme="minorHAnsi"/>
                <w:b/>
              </w:rPr>
              <w:t xml:space="preserve">rklæring </w:t>
            </w:r>
            <w:r w:rsidR="00574007" w:rsidRPr="00282547">
              <w:rPr>
                <w:rFonts w:asciiTheme="minorHAnsi" w:hAnsiTheme="minorHAnsi"/>
                <w:b/>
              </w:rPr>
              <w:t xml:space="preserve">2018. </w:t>
            </w:r>
            <w:r w:rsidR="00574007" w:rsidRPr="00282547">
              <w:rPr>
                <w:rFonts w:asciiTheme="minorHAnsi" w:hAnsiTheme="minorHAnsi"/>
              </w:rPr>
              <w:t xml:space="preserve">Dokumentene </w:t>
            </w:r>
            <w:r>
              <w:rPr>
                <w:rFonts w:asciiTheme="minorHAnsi" w:hAnsiTheme="minorHAnsi"/>
              </w:rPr>
              <w:t>vedlegges.</w:t>
            </w:r>
            <w:bookmarkStart w:id="2" w:name="_GoBack"/>
            <w:bookmarkEnd w:id="2"/>
            <w:r w:rsidR="00574007" w:rsidRPr="00282547">
              <w:rPr>
                <w:rFonts w:asciiTheme="minorHAnsi" w:hAnsiTheme="minorHAnsi"/>
              </w:rPr>
              <w:t xml:space="preserve"> Forslag til vedtak:</w:t>
            </w:r>
          </w:p>
          <w:p w:rsidR="00574007" w:rsidRPr="00282547" w:rsidRDefault="00574007" w:rsidP="00AC2930">
            <w:pPr>
              <w:rPr>
                <w:rFonts w:asciiTheme="minorHAnsi" w:hAnsiTheme="minorHAnsi"/>
                <w:i/>
              </w:rPr>
            </w:pPr>
            <w:r w:rsidRPr="00282547">
              <w:rPr>
                <w:rFonts w:asciiTheme="minorHAnsi" w:hAnsiTheme="minorHAnsi"/>
                <w:i/>
              </w:rPr>
              <w:t xml:space="preserve">Driftsstyret godkjenner </w:t>
            </w:r>
            <w:r w:rsidR="00282547">
              <w:rPr>
                <w:rFonts w:asciiTheme="minorHAnsi" w:hAnsiTheme="minorHAnsi"/>
                <w:i/>
              </w:rPr>
              <w:t>årsregnskapsrapport og fullstendighetserklæring.</w:t>
            </w:r>
            <w:r w:rsidRPr="00282547">
              <w:rPr>
                <w:rFonts w:asciiTheme="minorHAnsi" w:hAnsiTheme="minorHAnsi"/>
                <w:i/>
              </w:rPr>
              <w:t xml:space="preserve"> Plan for merforbruk tas til orientering</w:t>
            </w:r>
          </w:p>
          <w:p w:rsidR="00574007" w:rsidRPr="00282547" w:rsidRDefault="00574007" w:rsidP="00AC2930">
            <w:pPr>
              <w:rPr>
                <w:rFonts w:asciiTheme="minorHAnsi" w:hAnsiTheme="minorHAnsi"/>
                <w:b/>
              </w:rPr>
            </w:pPr>
          </w:p>
        </w:tc>
      </w:tr>
      <w:tr w:rsidR="00574007" w:rsidTr="00971A7F">
        <w:tc>
          <w:tcPr>
            <w:tcW w:w="1651" w:type="dxa"/>
          </w:tcPr>
          <w:p w:rsidR="00574007" w:rsidRPr="00282547" w:rsidRDefault="0028254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13/2019</w:t>
            </w:r>
          </w:p>
        </w:tc>
        <w:tc>
          <w:tcPr>
            <w:tcW w:w="7836" w:type="dxa"/>
          </w:tcPr>
          <w:p w:rsidR="00282547" w:rsidRDefault="00574007" w:rsidP="00AC2930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 xml:space="preserve">Økonomi. </w:t>
            </w:r>
          </w:p>
          <w:p w:rsidR="00574007" w:rsidRPr="00282547" w:rsidRDefault="00574007" w:rsidP="00AC2930">
            <w:pPr>
              <w:rPr>
                <w:rFonts w:asciiTheme="minorHAnsi" w:hAnsiTheme="minorHAnsi"/>
              </w:rPr>
            </w:pPr>
            <w:r w:rsidRPr="00282547">
              <w:rPr>
                <w:rFonts w:asciiTheme="minorHAnsi" w:hAnsiTheme="minorHAnsi"/>
              </w:rPr>
              <w:t>Driftsrapport jan. 2019</w:t>
            </w:r>
          </w:p>
          <w:p w:rsidR="00574007" w:rsidRPr="00282547" w:rsidRDefault="00574007" w:rsidP="00AC2930">
            <w:pPr>
              <w:rPr>
                <w:rFonts w:asciiTheme="minorHAnsi" w:hAnsiTheme="minorHAnsi"/>
              </w:rPr>
            </w:pPr>
            <w:r w:rsidRPr="00282547">
              <w:rPr>
                <w:rFonts w:asciiTheme="minorHAnsi" w:hAnsiTheme="minorHAnsi"/>
              </w:rPr>
              <w:t>Forslag til vedtak:</w:t>
            </w:r>
          </w:p>
          <w:p w:rsidR="00574007" w:rsidRPr="00282547" w:rsidRDefault="00574007" w:rsidP="00AC2930">
            <w:pPr>
              <w:rPr>
                <w:rFonts w:asciiTheme="minorHAnsi" w:hAnsiTheme="minorHAnsi"/>
                <w:b/>
                <w:i/>
              </w:rPr>
            </w:pPr>
            <w:r w:rsidRPr="00282547">
              <w:rPr>
                <w:rFonts w:asciiTheme="minorHAnsi" w:hAnsiTheme="minorHAnsi"/>
                <w:i/>
              </w:rPr>
              <w:t xml:space="preserve">DS tar </w:t>
            </w:r>
            <w:r w:rsidR="00282547">
              <w:rPr>
                <w:rFonts w:asciiTheme="minorHAnsi" w:hAnsiTheme="minorHAnsi"/>
                <w:i/>
              </w:rPr>
              <w:t xml:space="preserve">dette </w:t>
            </w:r>
            <w:r w:rsidRPr="00282547">
              <w:rPr>
                <w:rFonts w:asciiTheme="minorHAnsi" w:hAnsiTheme="minorHAnsi"/>
                <w:i/>
              </w:rPr>
              <w:t>til orientering</w:t>
            </w:r>
          </w:p>
        </w:tc>
      </w:tr>
      <w:tr w:rsidR="00574007" w:rsidTr="00971A7F">
        <w:tc>
          <w:tcPr>
            <w:tcW w:w="1651" w:type="dxa"/>
          </w:tcPr>
          <w:p w:rsidR="00574007" w:rsidRPr="00282547" w:rsidRDefault="0028254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14/2019</w:t>
            </w:r>
          </w:p>
        </w:tc>
        <w:tc>
          <w:tcPr>
            <w:tcW w:w="7836" w:type="dxa"/>
          </w:tcPr>
          <w:p w:rsidR="00574007" w:rsidRDefault="00574007" w:rsidP="00AC2930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>Elevundersøkelsen 2018</w:t>
            </w:r>
          </w:p>
          <w:p w:rsidR="00282547" w:rsidRPr="00282547" w:rsidRDefault="00282547" w:rsidP="00AC2930">
            <w:pPr>
              <w:rPr>
                <w:rFonts w:asciiTheme="minorHAnsi" w:hAnsiTheme="minorHAnsi"/>
              </w:rPr>
            </w:pPr>
            <w:r w:rsidRPr="00282547">
              <w:rPr>
                <w:rFonts w:asciiTheme="minorHAnsi" w:hAnsiTheme="minorHAnsi"/>
              </w:rPr>
              <w:t>Rapporter vedlegges</w:t>
            </w:r>
          </w:p>
          <w:p w:rsidR="0004332B" w:rsidRPr="00282547" w:rsidRDefault="0004332B" w:rsidP="00AC2930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</w:rPr>
              <w:t>Forslag til vedtak:</w:t>
            </w:r>
            <w:r w:rsidRPr="00282547">
              <w:rPr>
                <w:rFonts w:asciiTheme="minorHAnsi" w:hAnsiTheme="minorHAnsi"/>
                <w:b/>
              </w:rPr>
              <w:t xml:space="preserve"> </w:t>
            </w:r>
            <w:r w:rsidRPr="00282547">
              <w:rPr>
                <w:rFonts w:asciiTheme="minorHAnsi" w:hAnsiTheme="minorHAnsi"/>
                <w:i/>
              </w:rPr>
              <w:t>DS tar dette til orientering</w:t>
            </w:r>
          </w:p>
        </w:tc>
      </w:tr>
      <w:tr w:rsidR="004A6CFB" w:rsidTr="00971A7F">
        <w:tc>
          <w:tcPr>
            <w:tcW w:w="1651" w:type="dxa"/>
          </w:tcPr>
          <w:p w:rsidR="004A6CFB" w:rsidRPr="00282547" w:rsidRDefault="0028254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15/2019</w:t>
            </w:r>
          </w:p>
        </w:tc>
        <w:tc>
          <w:tcPr>
            <w:tcW w:w="7836" w:type="dxa"/>
          </w:tcPr>
          <w:p w:rsidR="004A6CFB" w:rsidRPr="00282547" w:rsidRDefault="004A6CFB" w:rsidP="00AC2930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 xml:space="preserve">Status læringsmiljø </w:t>
            </w:r>
          </w:p>
        </w:tc>
      </w:tr>
      <w:tr w:rsidR="004A6CFB" w:rsidTr="00971A7F">
        <w:tc>
          <w:tcPr>
            <w:tcW w:w="1651" w:type="dxa"/>
          </w:tcPr>
          <w:p w:rsidR="004A6CFB" w:rsidRPr="00282547" w:rsidRDefault="0028254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16/2019</w:t>
            </w:r>
          </w:p>
        </w:tc>
        <w:tc>
          <w:tcPr>
            <w:tcW w:w="7836" w:type="dxa"/>
          </w:tcPr>
          <w:p w:rsidR="004A6CFB" w:rsidRPr="00282547" w:rsidRDefault="00282547" w:rsidP="0028254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</w:rPr>
              <w:t xml:space="preserve">Sak utsatt fra </w:t>
            </w:r>
            <w:r w:rsidR="00BC797A">
              <w:rPr>
                <w:rFonts w:asciiTheme="minorHAnsi" w:hAnsiTheme="minorHAnsi"/>
              </w:rPr>
              <w:t xml:space="preserve">Sak 07/2019 </w:t>
            </w:r>
            <w:r>
              <w:rPr>
                <w:rFonts w:asciiTheme="minorHAnsi" w:hAnsiTheme="minorHAnsi"/>
              </w:rPr>
              <w:t>E</w:t>
            </w:r>
            <w:r w:rsidR="004A6CFB" w:rsidRPr="00282547">
              <w:rPr>
                <w:rFonts w:asciiTheme="minorHAnsi" w:hAnsiTheme="minorHAnsi"/>
              </w:rPr>
              <w:t>ventuelt</w:t>
            </w:r>
            <w:r w:rsidR="00BC797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på</w:t>
            </w:r>
            <w:r w:rsidR="004A6CFB" w:rsidRPr="00282547">
              <w:rPr>
                <w:rFonts w:asciiTheme="minorHAnsi" w:hAnsiTheme="minorHAnsi"/>
              </w:rPr>
              <w:t xml:space="preserve"> forrige møte.</w:t>
            </w:r>
            <w:r w:rsidR="004A6CFB" w:rsidRPr="00282547">
              <w:rPr>
                <w:rFonts w:asciiTheme="minorHAnsi" w:hAnsiTheme="minorHAnsi"/>
                <w:b/>
              </w:rPr>
              <w:t xml:space="preserve"> </w:t>
            </w:r>
            <w:r w:rsidR="004A6CFB" w:rsidRPr="00282547">
              <w:rPr>
                <w:rFonts w:asciiTheme="minorHAnsi" w:hAnsiTheme="minorHAnsi"/>
                <w:iCs/>
              </w:rPr>
              <w:t>Sak meldt av repr. Sigurd Fredeng: Driftsstyret ber om en redegjørelse om hendelsene i høst/vinter der en mann tok kontakt med barn, og en oppdatering etter møtet med politiet.</w:t>
            </w:r>
          </w:p>
          <w:p w:rsidR="004A6CFB" w:rsidRPr="00282547" w:rsidRDefault="00BC797A" w:rsidP="00BC797A">
            <w:pPr>
              <w:pStyle w:val="NormalWeb"/>
              <w:spacing w:before="0" w:after="0"/>
              <w:ind w:left="7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Cs/>
              </w:rPr>
              <w:t>Forslag til v</w:t>
            </w:r>
            <w:r w:rsidR="004A6CFB" w:rsidRPr="00282547">
              <w:rPr>
                <w:rFonts w:asciiTheme="minorHAnsi" w:hAnsiTheme="minorHAnsi"/>
                <w:iCs/>
              </w:rPr>
              <w:t xml:space="preserve">edtak: </w:t>
            </w:r>
            <w:r w:rsidR="00282547">
              <w:rPr>
                <w:rFonts w:asciiTheme="minorHAnsi" w:hAnsiTheme="minorHAnsi"/>
                <w:i/>
                <w:iCs/>
              </w:rPr>
              <w:t>DS tar dette til orientering</w:t>
            </w:r>
          </w:p>
        </w:tc>
      </w:tr>
      <w:tr w:rsidR="004A6CFB" w:rsidTr="00971A7F">
        <w:tc>
          <w:tcPr>
            <w:tcW w:w="1651" w:type="dxa"/>
          </w:tcPr>
          <w:p w:rsidR="004A6CFB" w:rsidRPr="00282547" w:rsidRDefault="0028254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17/2019</w:t>
            </w:r>
          </w:p>
        </w:tc>
        <w:tc>
          <w:tcPr>
            <w:tcW w:w="7836" w:type="dxa"/>
          </w:tcPr>
          <w:p w:rsidR="00FA60DB" w:rsidRDefault="00282547" w:rsidP="00FA60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Sak utsatt fra </w:t>
            </w:r>
            <w:r w:rsidR="00BC797A">
              <w:rPr>
                <w:rFonts w:asciiTheme="minorHAnsi" w:hAnsiTheme="minorHAnsi"/>
              </w:rPr>
              <w:t xml:space="preserve">Sak 07/2019 </w:t>
            </w:r>
            <w:r>
              <w:rPr>
                <w:rFonts w:asciiTheme="minorHAnsi" w:hAnsiTheme="minorHAnsi"/>
              </w:rPr>
              <w:t>E</w:t>
            </w:r>
            <w:r w:rsidR="00BC797A">
              <w:rPr>
                <w:rFonts w:asciiTheme="minorHAnsi" w:hAnsiTheme="minorHAnsi"/>
              </w:rPr>
              <w:t>ventuelt, på</w:t>
            </w:r>
            <w:r w:rsidR="004A6CFB" w:rsidRPr="00282547">
              <w:rPr>
                <w:rFonts w:asciiTheme="minorHAnsi" w:hAnsiTheme="minorHAnsi"/>
              </w:rPr>
              <w:t xml:space="preserve"> for</w:t>
            </w:r>
            <w:r w:rsidR="00FA60DB">
              <w:rPr>
                <w:rFonts w:asciiTheme="minorHAnsi" w:hAnsiTheme="minorHAnsi"/>
              </w:rPr>
              <w:t xml:space="preserve">rige møte: 47 -2018. </w:t>
            </w:r>
          </w:p>
          <w:p w:rsidR="00FA60DB" w:rsidRDefault="00FA60DB" w:rsidP="00FA60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Ledelsen har laget en stillingsplan</w:t>
            </w:r>
            <w:r w:rsidR="00BC797A">
              <w:rPr>
                <w:rFonts w:asciiTheme="minorHAnsi" w:hAnsiTheme="minorHAnsi"/>
              </w:rPr>
              <w:t xml:space="preserve"> for skoleåret 2019-20 basert på statlig norm for lærerdekning. Undervisning etter § 2-8 og 5-1 teller ikke inn under normen for lærerdekning. </w:t>
            </w:r>
            <w:r>
              <w:rPr>
                <w:rFonts w:asciiTheme="minorHAnsi" w:hAnsiTheme="minorHAnsi"/>
              </w:rPr>
              <w:t xml:space="preserve"> </w:t>
            </w:r>
            <w:r w:rsidR="00BC797A">
              <w:rPr>
                <w:rFonts w:asciiTheme="minorHAnsi" w:hAnsiTheme="minorHAnsi"/>
              </w:rPr>
              <w:t xml:space="preserve">Saken er </w:t>
            </w:r>
            <w:r w:rsidR="004A6CFB" w:rsidRPr="00282547">
              <w:rPr>
                <w:rFonts w:asciiTheme="minorHAnsi" w:hAnsiTheme="minorHAnsi"/>
              </w:rPr>
              <w:t xml:space="preserve"> behandlet i skolens MBU. Fra referatet: </w:t>
            </w:r>
            <w:r>
              <w:rPr>
                <w:rFonts w:asciiTheme="minorHAnsi" w:hAnsiTheme="minorHAnsi"/>
              </w:rPr>
              <w:t xml:space="preserve">"(…) Stillingsplan deles ut i møtet. Rektor informerer om lærerdekningsnormen og hvilke følger det får for oss. </w:t>
            </w:r>
          </w:p>
          <w:p w:rsidR="00FA60DB" w:rsidRDefault="00FA60DB" w:rsidP="00FA60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 trekker ut en hel stilling på hvert trinn, til sno og spes. ped. (…)"</w:t>
            </w:r>
          </w:p>
          <w:p w:rsidR="004A6CFB" w:rsidRPr="00282547" w:rsidRDefault="004A6CFB" w:rsidP="00AC2930">
            <w:pPr>
              <w:rPr>
                <w:rFonts w:asciiTheme="minorHAnsi" w:hAnsiTheme="minorHAnsi"/>
              </w:rPr>
            </w:pPr>
          </w:p>
          <w:p w:rsidR="004A6CFB" w:rsidRPr="00FA60DB" w:rsidRDefault="004A6CFB" w:rsidP="00AC2930">
            <w:pPr>
              <w:rPr>
                <w:rFonts w:asciiTheme="minorHAnsi" w:hAnsiTheme="minorHAnsi"/>
              </w:rPr>
            </w:pPr>
            <w:r w:rsidRPr="00FA60DB">
              <w:rPr>
                <w:rFonts w:asciiTheme="minorHAnsi" w:hAnsiTheme="minorHAnsi"/>
              </w:rPr>
              <w:t xml:space="preserve">Forslag til vedtak: </w:t>
            </w:r>
            <w:r w:rsidRPr="00FA60DB">
              <w:rPr>
                <w:rFonts w:asciiTheme="minorHAnsi" w:hAnsiTheme="minorHAnsi"/>
                <w:i/>
              </w:rPr>
              <w:t>DS tar dette til orientering</w:t>
            </w:r>
          </w:p>
        </w:tc>
      </w:tr>
      <w:tr w:rsidR="006075ED" w:rsidTr="00971A7F">
        <w:tc>
          <w:tcPr>
            <w:tcW w:w="1651" w:type="dxa"/>
          </w:tcPr>
          <w:p w:rsidR="006075ED" w:rsidRPr="00282547" w:rsidRDefault="00BC79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18/2019 </w:t>
            </w:r>
          </w:p>
        </w:tc>
        <w:tc>
          <w:tcPr>
            <w:tcW w:w="7836" w:type="dxa"/>
          </w:tcPr>
          <w:p w:rsidR="006075ED" w:rsidRPr="00FA60DB" w:rsidRDefault="006075ED" w:rsidP="00AC2930">
            <w:pPr>
              <w:rPr>
                <w:rFonts w:asciiTheme="minorHAnsi" w:hAnsiTheme="minorHAnsi"/>
              </w:rPr>
            </w:pPr>
            <w:r w:rsidRPr="00FA60DB">
              <w:rPr>
                <w:rFonts w:asciiTheme="minorHAnsi" w:hAnsiTheme="minorHAnsi"/>
              </w:rPr>
              <w:t xml:space="preserve">Sak utsatt fra </w:t>
            </w:r>
            <w:r w:rsidR="00BC797A">
              <w:rPr>
                <w:rFonts w:asciiTheme="minorHAnsi" w:hAnsiTheme="minorHAnsi"/>
              </w:rPr>
              <w:t xml:space="preserve">07/2019 </w:t>
            </w:r>
            <w:r w:rsidR="00FA60DB">
              <w:rPr>
                <w:rFonts w:asciiTheme="minorHAnsi" w:hAnsiTheme="minorHAnsi"/>
              </w:rPr>
              <w:t>Eventuelt</w:t>
            </w:r>
            <w:r w:rsidR="00BC797A">
              <w:rPr>
                <w:rFonts w:asciiTheme="minorHAnsi" w:hAnsiTheme="minorHAnsi"/>
              </w:rPr>
              <w:t>,</w:t>
            </w:r>
            <w:r w:rsidR="00FA60DB">
              <w:rPr>
                <w:rFonts w:asciiTheme="minorHAnsi" w:hAnsiTheme="minorHAnsi"/>
              </w:rPr>
              <w:t xml:space="preserve"> på forrige møte, meldt av repr. Lene Syversen</w:t>
            </w:r>
            <w:r w:rsidRPr="00FA60DB">
              <w:rPr>
                <w:rFonts w:asciiTheme="minorHAnsi" w:hAnsiTheme="minorHAnsi"/>
              </w:rPr>
              <w:t>: Hjemmesiden</w:t>
            </w:r>
            <w:r w:rsidR="00FA60DB">
              <w:rPr>
                <w:rFonts w:asciiTheme="minorHAnsi" w:hAnsiTheme="minorHAnsi"/>
              </w:rPr>
              <w:t>.</w:t>
            </w:r>
          </w:p>
        </w:tc>
      </w:tr>
      <w:tr w:rsidR="00971A7F" w:rsidTr="00971A7F">
        <w:tc>
          <w:tcPr>
            <w:tcW w:w="1651" w:type="dxa"/>
          </w:tcPr>
          <w:p w:rsidR="00971A7F" w:rsidRPr="00282547" w:rsidRDefault="00FA60DB" w:rsidP="00FA60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  <w:r w:rsidR="00971A7F" w:rsidRPr="00282547">
              <w:rPr>
                <w:rFonts w:asciiTheme="minorHAnsi" w:hAnsiTheme="minorHAnsi"/>
                <w:b/>
              </w:rPr>
              <w:t>/201</w:t>
            </w: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7836" w:type="dxa"/>
          </w:tcPr>
          <w:p w:rsidR="00971A7F" w:rsidRPr="00282547" w:rsidRDefault="00971A7F" w:rsidP="00950B6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iCs/>
                <w:color w:val="000000"/>
              </w:rPr>
            </w:pPr>
            <w:r w:rsidRPr="00282547">
              <w:rPr>
                <w:rFonts w:asciiTheme="minorHAnsi" w:hAnsiTheme="minorHAnsi"/>
                <w:b/>
                <w:iCs/>
                <w:color w:val="000000"/>
              </w:rPr>
              <w:t>Eventuelt</w:t>
            </w:r>
            <w:r w:rsidR="0004332B" w:rsidRPr="00282547">
              <w:rPr>
                <w:rFonts w:asciiTheme="minorHAnsi" w:hAnsiTheme="minorHAnsi"/>
                <w:b/>
                <w:iCs/>
                <w:color w:val="000000"/>
              </w:rPr>
              <w:t xml:space="preserve"> </w:t>
            </w:r>
          </w:p>
          <w:p w:rsidR="00F72C7B" w:rsidRPr="00282547" w:rsidRDefault="00F72C7B" w:rsidP="00950B6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iCs/>
                <w:color w:val="000000"/>
              </w:rPr>
            </w:pPr>
          </w:p>
        </w:tc>
      </w:tr>
    </w:tbl>
    <w:p w:rsidR="00E34277" w:rsidRDefault="00E3427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>
        <w:trPr>
          <w:cantSplit/>
        </w:trPr>
        <w:sdt>
          <w:sdtPr>
            <w:rPr>
              <w:b/>
            </w:rPr>
            <w:tag w:val="Label_Vedlegg"/>
            <w:id w:val="15271235"/>
            <w:placeholder>
              <w:docPart w:val="E9059CCB15F94546852407695FD15759"/>
            </w:placeholder>
            <w:showingPlcHdr/>
            <w:text/>
          </w:sdtPr>
          <w:sdtEndPr/>
          <w:sdtContent>
            <w:tc>
              <w:tcPr>
                <w:tcW w:w="1049" w:type="dxa"/>
              </w:tcPr>
              <w:p w:rsidR="00E34277" w:rsidRDefault="007C0471" w:rsidP="00AF3E32">
                <w:pPr>
                  <w:rPr>
                    <w:b/>
                  </w:rPr>
                </w:pPr>
                <w:r w:rsidRPr="00892E74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tag w:val="Attachments"/>
            <w:id w:val="15271239"/>
            <w:placeholder>
              <w:docPart w:val="416ED243BFE44BACA12E1927CE900672"/>
            </w:placeholder>
            <w:showingPlcHdr/>
            <w:dataBinding w:prefixMappings="xmlns:gbs='http://www.software-innovation.no/growBusinessDocument'" w:xpath="/gbs:GrowBusinessDocument/gbs:Attachments[@gbs:key='15271239']" w:storeItemID="{4758F3E4-E1B6-46C4-BEC0-6EA048C47CF0}"/>
            <w:text/>
          </w:sdtPr>
          <w:sdtEndPr/>
          <w:sdtContent>
            <w:tc>
              <w:tcPr>
                <w:tcW w:w="8378" w:type="dxa"/>
              </w:tcPr>
              <w:p w:rsidR="00E34277" w:rsidRDefault="007C0471" w:rsidP="00AF3E32">
                <w:r w:rsidRPr="00892E74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E34277">
        <w:trPr>
          <w:cantSplit/>
        </w:trPr>
        <w:sdt>
          <w:sdtPr>
            <w:rPr>
              <w:b/>
            </w:rPr>
            <w:tag w:val="Label_KopiTil"/>
            <w:id w:val="15271243"/>
            <w:placeholder>
              <w:docPart w:val="9E5B47ED4B744B55AED4439B3E7E9EF1"/>
            </w:placeholder>
            <w:showingPlcHdr/>
            <w:text/>
          </w:sdtPr>
          <w:sdtEndPr/>
          <w:sdtContent>
            <w:tc>
              <w:tcPr>
                <w:tcW w:w="1049" w:type="dxa"/>
              </w:tcPr>
              <w:p w:rsidR="00E34277" w:rsidRDefault="007C0471" w:rsidP="00AF3E32">
                <w:pPr>
                  <w:rPr>
                    <w:b/>
                  </w:rPr>
                </w:pPr>
                <w:r w:rsidRPr="00892E74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tc>
          <w:tcPr>
            <w:tcW w:w="8378" w:type="dxa"/>
          </w:tcPr>
          <w:p w:rsidR="00E34277" w:rsidRDefault="001F59C3" w:rsidP="0069584C">
            <w:sdt>
              <w:sdtPr>
                <w:tag w:val="KopimottakereSL"/>
                <w:id w:val="15271247"/>
                <w:placeholder>
                  <w:docPart w:val="49F176FD268D41E6AEE05949756166EE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5271247']" w:storeItemID="{4758F3E4-E1B6-46C4-BEC0-6EA048C47CF0}"/>
                <w:text w:multiLine="1"/>
              </w:sdtPr>
              <w:sdtEndPr/>
              <w:sdtContent>
                <w:r w:rsidR="007C0471" w:rsidRPr="00892E74">
                  <w:rPr>
                    <w:rStyle w:val="Plassholdertekst"/>
                  </w:rPr>
                  <w:t xml:space="preserve"> </w:t>
                </w:r>
              </w:sdtContent>
            </w:sdt>
          </w:p>
        </w:tc>
      </w:tr>
    </w:tbl>
    <w:p w:rsidR="00E34277" w:rsidRDefault="00E34277"/>
    <w:sectPr w:rsidR="00E3427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71" w:rsidRDefault="007C0471" w:rsidP="00E34277">
      <w:pPr>
        <w:pStyle w:val="Bunntekst"/>
      </w:pPr>
      <w:r>
        <w:separator/>
      </w:r>
    </w:p>
  </w:endnote>
  <w:endnote w:type="continuationSeparator" w:id="0">
    <w:p w:rsidR="007C0471" w:rsidRDefault="007C0471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32" w:rsidRDefault="00AF3E32" w:rsidP="004B5BEC">
    <w:pPr>
      <w:rPr>
        <w:noProof/>
        <w:sz w:val="4"/>
      </w:rPr>
    </w:pPr>
  </w:p>
  <w:p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F3E32" w:rsidRDefault="00AF3E32" w:rsidP="007B6181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F3E32" w:rsidRDefault="007C0471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F3E32" w:rsidRDefault="007C0471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06 01 70</w:t>
          </w:r>
        </w:p>
      </w:tc>
      <w:tc>
        <w:tcPr>
          <w:tcW w:w="1985" w:type="dxa"/>
          <w:gridSpan w:val="2"/>
        </w:tcPr>
        <w:p w:rsidR="00AF3E32" w:rsidRDefault="007C0471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974589877</w:t>
          </w: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7C0471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Kampen skole</w:t>
          </w:r>
        </w:p>
      </w:tc>
      <w:tc>
        <w:tcPr>
          <w:tcW w:w="2305" w:type="dxa"/>
        </w:tcPr>
        <w:p w:rsidR="00AF3E32" w:rsidRDefault="007C0471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Normannsgata 57</w:t>
          </w:r>
        </w:p>
      </w:tc>
      <w:tc>
        <w:tcPr>
          <w:tcW w:w="1891" w:type="dxa"/>
        </w:tcPr>
        <w:p w:rsidR="00AF3E32" w:rsidRDefault="007C0471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06 01 71</w:t>
          </w: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7C0471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0655 OSLO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7C0471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kampen@ude.oslo.kommune.no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7C0471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kampen.osloskolen.no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71" w:rsidRDefault="007C0471" w:rsidP="00E34277">
      <w:pPr>
        <w:pStyle w:val="Bunntekst"/>
      </w:pPr>
      <w:r>
        <w:separator/>
      </w:r>
    </w:p>
  </w:footnote>
  <w:footnote w:type="continuationSeparator" w:id="0">
    <w:p w:rsidR="007C0471" w:rsidRDefault="007C0471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32" w:rsidRDefault="00AB4AF7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1F59C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F3E32" w:rsidRDefault="007C0471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Kampen skole</w:t>
          </w:r>
        </w:p>
      </w:tc>
    </w:tr>
    <w:bookmarkEnd w:id="6"/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AF3E32" w:rsidRPr="00AB4031" w:rsidRDefault="00AF3E32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06D9"/>
    <w:multiLevelType w:val="hybridMultilevel"/>
    <w:tmpl w:val="BBF07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71"/>
    <w:rsid w:val="0004332B"/>
    <w:rsid w:val="00047A43"/>
    <w:rsid w:val="000A1026"/>
    <w:rsid w:val="000A337B"/>
    <w:rsid w:val="000D4DED"/>
    <w:rsid w:val="000E216F"/>
    <w:rsid w:val="000E364F"/>
    <w:rsid w:val="000F3231"/>
    <w:rsid w:val="00123FAB"/>
    <w:rsid w:val="001415AE"/>
    <w:rsid w:val="001867FB"/>
    <w:rsid w:val="001A2C99"/>
    <w:rsid w:val="001E2F8F"/>
    <w:rsid w:val="001F59C3"/>
    <w:rsid w:val="00203EEC"/>
    <w:rsid w:val="0021433E"/>
    <w:rsid w:val="00237272"/>
    <w:rsid w:val="002635E8"/>
    <w:rsid w:val="00265228"/>
    <w:rsid w:val="00282547"/>
    <w:rsid w:val="002C1926"/>
    <w:rsid w:val="002D6788"/>
    <w:rsid w:val="00331F7C"/>
    <w:rsid w:val="00343786"/>
    <w:rsid w:val="00363EE6"/>
    <w:rsid w:val="00391AC6"/>
    <w:rsid w:val="0040605C"/>
    <w:rsid w:val="00423AD1"/>
    <w:rsid w:val="00484A96"/>
    <w:rsid w:val="00486A28"/>
    <w:rsid w:val="00497EB5"/>
    <w:rsid w:val="004A6CFB"/>
    <w:rsid w:val="004B5BEC"/>
    <w:rsid w:val="005457A4"/>
    <w:rsid w:val="00574007"/>
    <w:rsid w:val="005B7F76"/>
    <w:rsid w:val="00605777"/>
    <w:rsid w:val="006075ED"/>
    <w:rsid w:val="006853A1"/>
    <w:rsid w:val="0069584C"/>
    <w:rsid w:val="0070188B"/>
    <w:rsid w:val="00727D2F"/>
    <w:rsid w:val="007632FC"/>
    <w:rsid w:val="007A1831"/>
    <w:rsid w:val="007B6181"/>
    <w:rsid w:val="007C0471"/>
    <w:rsid w:val="007D3595"/>
    <w:rsid w:val="008114EE"/>
    <w:rsid w:val="0082239F"/>
    <w:rsid w:val="00824EBF"/>
    <w:rsid w:val="00833AE2"/>
    <w:rsid w:val="008E6A1E"/>
    <w:rsid w:val="00903BD2"/>
    <w:rsid w:val="00941B27"/>
    <w:rsid w:val="00950B66"/>
    <w:rsid w:val="00965A96"/>
    <w:rsid w:val="00971A7F"/>
    <w:rsid w:val="009A02D0"/>
    <w:rsid w:val="009A528F"/>
    <w:rsid w:val="009C56CD"/>
    <w:rsid w:val="00AB4AF7"/>
    <w:rsid w:val="00AB4EF6"/>
    <w:rsid w:val="00AB668D"/>
    <w:rsid w:val="00AC2930"/>
    <w:rsid w:val="00AD0E38"/>
    <w:rsid w:val="00AD52A8"/>
    <w:rsid w:val="00AD5674"/>
    <w:rsid w:val="00AF3E32"/>
    <w:rsid w:val="00B158B6"/>
    <w:rsid w:val="00B738FB"/>
    <w:rsid w:val="00BB1B43"/>
    <w:rsid w:val="00BC797A"/>
    <w:rsid w:val="00C03B0E"/>
    <w:rsid w:val="00C234F0"/>
    <w:rsid w:val="00C77907"/>
    <w:rsid w:val="00CA0E96"/>
    <w:rsid w:val="00CB18DB"/>
    <w:rsid w:val="00CD4E9B"/>
    <w:rsid w:val="00CE0281"/>
    <w:rsid w:val="00CF1147"/>
    <w:rsid w:val="00D05129"/>
    <w:rsid w:val="00D25BD9"/>
    <w:rsid w:val="00D50E11"/>
    <w:rsid w:val="00D67C0F"/>
    <w:rsid w:val="00D74FE8"/>
    <w:rsid w:val="00DE661E"/>
    <w:rsid w:val="00DF7E28"/>
    <w:rsid w:val="00E34277"/>
    <w:rsid w:val="00E71554"/>
    <w:rsid w:val="00E87E57"/>
    <w:rsid w:val="00EE1DF5"/>
    <w:rsid w:val="00F410DC"/>
    <w:rsid w:val="00F67F7C"/>
    <w:rsid w:val="00F72C7B"/>
    <w:rsid w:val="00F72E76"/>
    <w:rsid w:val="00FA60DB"/>
    <w:rsid w:val="00FC7B61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9C2C203"/>
  <w15:docId w15:val="{08099FFC-B0A2-4621-A0FC-047A56CC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table" w:styleId="Tabellrutenett">
    <w:name w:val="Table Grid"/>
    <w:basedOn w:val="Vanligtabell"/>
    <w:rsid w:val="007C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7EB5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character" w:customStyle="1" w:styleId="TopptekstTegn">
    <w:name w:val="Topptekst Tegn"/>
    <w:link w:val="Topptekst"/>
    <w:rsid w:val="00965A9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DAEE7A9A214A5D842A12AB00DD81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248194-2063-4425-A60B-5578265AB056}"/>
      </w:docPartPr>
      <w:docPartBody>
        <w:p w:rsidR="00C2194D" w:rsidRDefault="00E71934">
          <w:pPr>
            <w:pStyle w:val="05DAEE7A9A214A5D842A12AB00DD814B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BA4E4DEBAA1845FB863F8FA6D4AD7F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494E85-14A4-4518-BA53-229E81986484}"/>
      </w:docPartPr>
      <w:docPartBody>
        <w:p w:rsidR="00C2194D" w:rsidRDefault="00E71934">
          <w:r w:rsidRPr="00892E74">
            <w:rPr>
              <w:rStyle w:val="Plassholdertekst"/>
            </w:rPr>
            <w:t xml:space="preserve"> </w:t>
          </w:r>
        </w:p>
      </w:docPartBody>
    </w:docPart>
    <w:docPart>
      <w:docPartPr>
        <w:name w:val="416ED243BFE44BACA12E1927CE9006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BB09B7-7E5E-4806-9021-CFF3E61C368D}"/>
      </w:docPartPr>
      <w:docPartBody>
        <w:p w:rsidR="00C2194D" w:rsidRDefault="00E71934">
          <w:r w:rsidRPr="00892E74">
            <w:rPr>
              <w:rStyle w:val="Plassholdertekst"/>
            </w:rPr>
            <w:t xml:space="preserve"> </w:t>
          </w:r>
        </w:p>
      </w:docPartBody>
    </w:docPart>
    <w:docPart>
      <w:docPartPr>
        <w:name w:val="E9059CCB15F94546852407695FD157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CC7A1C-6B99-488D-9BC9-91DAB10F1F00}"/>
      </w:docPartPr>
      <w:docPartBody>
        <w:p w:rsidR="00C2194D" w:rsidRDefault="00E71934">
          <w:r w:rsidRPr="00892E74">
            <w:rPr>
              <w:rStyle w:val="Plassholdertekst"/>
            </w:rPr>
            <w:t xml:space="preserve"> </w:t>
          </w:r>
        </w:p>
      </w:docPartBody>
    </w:docPart>
    <w:docPart>
      <w:docPartPr>
        <w:name w:val="49F176FD268D41E6AEE05949756166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CF9CC7-6479-46E8-A856-E7CBB0C31126}"/>
      </w:docPartPr>
      <w:docPartBody>
        <w:p w:rsidR="00C2194D" w:rsidRDefault="00E71934">
          <w:r w:rsidRPr="00892E74">
            <w:rPr>
              <w:rStyle w:val="Plassholdertekst"/>
            </w:rPr>
            <w:t xml:space="preserve"> </w:t>
          </w:r>
        </w:p>
      </w:docPartBody>
    </w:docPart>
    <w:docPart>
      <w:docPartPr>
        <w:name w:val="9E5B47ED4B744B55AED4439B3E7E9E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233711-E6EE-4F99-8CEC-EF5538D6B0BF}"/>
      </w:docPartPr>
      <w:docPartBody>
        <w:p w:rsidR="00C2194D" w:rsidRDefault="00E71934">
          <w:r w:rsidRPr="00892E74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34"/>
    <w:rsid w:val="00C2194D"/>
    <w:rsid w:val="00E7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71934"/>
    <w:rPr>
      <w:color w:val="808080"/>
    </w:rPr>
  </w:style>
  <w:style w:type="paragraph" w:customStyle="1" w:styleId="05DAEE7A9A214A5D842A12AB00DD814B">
    <w:name w:val="05DAEE7A9A214A5D842A12AB00DD814B"/>
  </w:style>
  <w:style w:type="paragraph" w:customStyle="1" w:styleId="70DFC5DBC9B4479CB33743335723D965">
    <w:name w:val="70DFC5DBC9B4479CB33743335723D965"/>
  </w:style>
  <w:style w:type="paragraph" w:customStyle="1" w:styleId="3CC57AE978BA469C8DF897CAF39DD6DC">
    <w:name w:val="3CC57AE978BA469C8DF897CAF39DD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Driftsstyrets medlemmer og varamedlemmer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OG SAKSLISTE TIL DRIFTSSTYREMØTE TORSDAG 28.02.19</gbs:Title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92</TotalTime>
  <Pages>3</Pages>
  <Words>550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Jan Ljøner</dc:creator>
  <cp:lastModifiedBy>Hanne Hauge</cp:lastModifiedBy>
  <cp:revision>6</cp:revision>
  <cp:lastPrinted>2018-01-11T16:03:00Z</cp:lastPrinted>
  <dcterms:created xsi:type="dcterms:W3CDTF">2019-02-21T08:18:00Z</dcterms:created>
  <dcterms:modified xsi:type="dcterms:W3CDTF">2019-02-21T15:38:00Z</dcterms:modified>
</cp:coreProperties>
</file>