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7D" w:rsidRDefault="00DD45F2">
      <w:pPr>
        <w:pStyle w:val="Overskrift1"/>
        <w:ind w:right="482"/>
      </w:pPr>
      <w:r>
        <w:t>Referat</w:t>
      </w:r>
    </w:p>
    <w:p w:rsidR="00F74C7D" w:rsidRDefault="00F74C7D">
      <w:pPr>
        <w:pStyle w:val="Brdtekst"/>
        <w:pBdr>
          <w:bottom w:val="single" w:sz="4" w:space="0" w:color="000000"/>
        </w:pBdr>
      </w:pPr>
    </w:p>
    <w:p w:rsidR="00F74C7D" w:rsidRDefault="00F74C7D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0"/>
        <w:gridCol w:w="213"/>
        <w:gridCol w:w="7490"/>
        <w:gridCol w:w="273"/>
      </w:tblGrid>
      <w:tr w:rsidR="00F74C7D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Til: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</w:pPr>
            <w:r>
              <w:t>Driftsstyrets medlemmer og varamedlemmer</w:t>
            </w:r>
          </w:p>
        </w:tc>
      </w:tr>
      <w:tr w:rsidR="00F74C7D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Fra: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t xml:space="preserve">  Rektor</w:t>
            </w:r>
          </w:p>
        </w:tc>
      </w:tr>
      <w:tr w:rsidR="00F74C7D" w:rsidTr="0092250C">
        <w:trPr>
          <w:gridAfter w:val="1"/>
          <w:wAfter w:w="273" w:type="dxa"/>
          <w:trHeight w:val="5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Møtegruppe: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</w:pPr>
            <w:r>
              <w:t>Driftsstyret</w:t>
            </w:r>
          </w:p>
        </w:tc>
      </w:tr>
      <w:tr w:rsidR="00F74C7D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Møtested: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</w:pPr>
            <w:r>
              <w:t>Personalrom</w:t>
            </w:r>
          </w:p>
        </w:tc>
      </w:tr>
      <w:tr w:rsidR="00F74C7D" w:rsidRPr="006C5254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Møtetid: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9E1BA7" w:rsidP="00610A01">
            <w:pPr>
              <w:pStyle w:val="Brdtekst"/>
              <w:spacing w:before="20"/>
              <w:ind w:left="71"/>
            </w:pPr>
            <w:r>
              <w:t>23</w:t>
            </w:r>
            <w:r w:rsidR="006C5254">
              <w:t>.0</w:t>
            </w:r>
            <w:r>
              <w:t>1.2019</w:t>
            </w:r>
            <w:r w:rsidR="00DD45F2">
              <w:t xml:space="preserve"> 18:00</w:t>
            </w:r>
          </w:p>
        </w:tc>
      </w:tr>
      <w:tr w:rsidR="00F74C7D" w:rsidRPr="006C5254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Saksbeh: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</w:pPr>
            <w:r>
              <w:t>Hanne D. Hauge</w:t>
            </w:r>
          </w:p>
        </w:tc>
      </w:tr>
      <w:tr w:rsidR="00F74C7D" w:rsidRPr="006C5254" w:rsidTr="0092250C">
        <w:trPr>
          <w:gridAfter w:val="1"/>
          <w:wAfter w:w="273" w:type="dxa"/>
          <w:trHeight w:val="2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</w:pPr>
            <w:r>
              <w:t>92497854</w:t>
            </w:r>
          </w:p>
        </w:tc>
      </w:tr>
      <w:tr w:rsidR="00F74C7D" w:rsidRPr="006C5254" w:rsidTr="0092250C">
        <w:trPr>
          <w:gridAfter w:val="1"/>
          <w:wAfter w:w="273" w:type="dxa"/>
          <w:trHeight w:val="29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6C5254" w:rsidRDefault="00F74C7D">
            <w:pPr>
              <w:rPr>
                <w:lang w:val="nb-NO"/>
              </w:rPr>
            </w:pPr>
          </w:p>
        </w:tc>
        <w:tc>
          <w:tcPr>
            <w:tcW w:w="7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6C5254" w:rsidRDefault="00F74C7D">
            <w:pPr>
              <w:rPr>
                <w:lang w:val="nb-NO"/>
              </w:rPr>
            </w:pPr>
          </w:p>
        </w:tc>
      </w:tr>
      <w:tr w:rsidR="00F74C7D" w:rsidRPr="00C763BC" w:rsidTr="0092250C">
        <w:trPr>
          <w:trHeight w:val="2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8D1BEE" w:rsidP="009C450A">
            <w:pPr>
              <w:pStyle w:val="Brdtekst"/>
            </w:pPr>
            <w:r>
              <w:rPr>
                <w:b/>
                <w:bCs/>
              </w:rPr>
              <w:t>Referat fra DRIFTSSTYREMØ</w:t>
            </w:r>
            <w:r w:rsidR="009C450A">
              <w:rPr>
                <w:b/>
                <w:bCs/>
              </w:rPr>
              <w:t>TE</w:t>
            </w:r>
            <w:r w:rsidR="005C1667">
              <w:rPr>
                <w:b/>
                <w:bCs/>
              </w:rPr>
              <w:t>T</w:t>
            </w:r>
            <w:r w:rsidR="009C450A">
              <w:rPr>
                <w:b/>
                <w:bCs/>
              </w:rPr>
              <w:t xml:space="preserve"> ONS</w:t>
            </w:r>
            <w:r w:rsidR="00DD45F2">
              <w:rPr>
                <w:b/>
                <w:bCs/>
              </w:rPr>
              <w:t>DAG</w:t>
            </w:r>
            <w:r w:rsidR="00842318">
              <w:rPr>
                <w:b/>
                <w:bCs/>
              </w:rPr>
              <w:t xml:space="preserve"> </w:t>
            </w:r>
            <w:r w:rsidR="005C1667">
              <w:rPr>
                <w:b/>
                <w:bCs/>
              </w:rPr>
              <w:t>23.01</w:t>
            </w:r>
            <w:r w:rsidR="009E1BA7">
              <w:rPr>
                <w:b/>
                <w:bCs/>
              </w:rPr>
              <w:t>.19</w:t>
            </w:r>
            <w:r w:rsidR="00DD45F2">
              <w:rPr>
                <w:b/>
                <w:bCs/>
              </w:rPr>
              <w:t xml:space="preserve">  KL. 1800</w:t>
            </w:r>
          </w:p>
        </w:tc>
      </w:tr>
    </w:tbl>
    <w:p w:rsidR="00F74C7D" w:rsidRDefault="00F74C7D">
      <w:pPr>
        <w:pStyle w:val="Brdtekst"/>
      </w:pPr>
      <w:bookmarkStart w:id="0" w:name="Start"/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851"/>
        <w:gridCol w:w="709"/>
        <w:gridCol w:w="850"/>
      </w:tblGrid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Medlem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Representerer/ rolle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Til stede</w:t>
            </w:r>
          </w:p>
        </w:tc>
        <w:tc>
          <w:tcPr>
            <w:tcW w:w="851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Forfall</w:t>
            </w: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møtt</w:t>
            </w: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møte-pliktig</w:t>
            </w: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605CC9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>Gro Bratteli Jamholt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605CC9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>Kay Asbjørn K. Schørlien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Sigurd Fredeng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  <w:r>
              <w:rPr>
                <w:sz w:val="20"/>
              </w:rPr>
              <w:t xml:space="preserve"> - nestleder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Laila Solum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  <w:r>
              <w:rPr>
                <w:sz w:val="20"/>
              </w:rPr>
              <w:t xml:space="preserve"> – leder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Elin Bøe Elgsaas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</w:p>
        </w:tc>
        <w:tc>
          <w:tcPr>
            <w:tcW w:w="708" w:type="dxa"/>
            <w:shd w:val="clear" w:color="auto" w:fill="auto"/>
          </w:tcPr>
          <w:p w:rsidR="008D1BEE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Lene Syversen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c>
          <w:tcPr>
            <w:tcW w:w="2518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Marit Winnæss-Huseby</w:t>
            </w:r>
          </w:p>
        </w:tc>
        <w:tc>
          <w:tcPr>
            <w:tcW w:w="1985" w:type="dxa"/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8D1BEE" w:rsidRPr="00C948BD" w:rsidRDefault="00772944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8D1BEE" w:rsidRPr="00C948BD" w:rsidTr="000F42D7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</w:tr>
      <w:tr w:rsidR="008D1BEE" w:rsidRPr="00C948BD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E112D5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E112D5">
              <w:rPr>
                <w:sz w:val="20"/>
              </w:rPr>
              <w:t>Leif Ari Ingholm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RPr="00C948BD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E112D5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Øyvind Wennesland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 xml:space="preserve">Kjersti Aastad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1E2F8F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 w:rsidRPr="001E2F8F">
              <w:rPr>
                <w:sz w:val="20"/>
              </w:rPr>
              <w:t>x</w:t>
            </w:r>
          </w:p>
        </w:tc>
      </w:tr>
      <w:tr w:rsidR="008D1BEE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E112D5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Hans Kristian Eide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Caspar 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Jannie Solset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RPr="00C948BD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Ida-Marie Blomst Mongstad Kristoffersen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1BEE" w:rsidRPr="00C948BD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Kjell Edvin Gustad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C948BD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F74C7D" w:rsidRDefault="00F74C7D">
      <w:pPr>
        <w:pStyle w:val="Brdtekst"/>
        <w:widowControl w:val="0"/>
      </w:pPr>
    </w:p>
    <w:p w:rsidR="00F74C7D" w:rsidRDefault="00F74C7D">
      <w:pPr>
        <w:pStyle w:val="Brdtekst"/>
      </w:pPr>
    </w:p>
    <w:p w:rsidR="00F74C7D" w:rsidRDefault="00F74C7D">
      <w:pPr>
        <w:pStyle w:val="Brd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0"/>
        <w:gridCol w:w="7830"/>
      </w:tblGrid>
      <w:tr w:rsidR="00D0386B" w:rsidTr="000F42D7">
        <w:tc>
          <w:tcPr>
            <w:tcW w:w="1651" w:type="dxa"/>
          </w:tcPr>
          <w:p w:rsidR="00D0386B" w:rsidRDefault="00D0386B" w:rsidP="000F42D7">
            <w:r>
              <w:t>Sak nr.</w:t>
            </w:r>
          </w:p>
        </w:tc>
        <w:tc>
          <w:tcPr>
            <w:tcW w:w="7836" w:type="dxa"/>
          </w:tcPr>
          <w:p w:rsidR="00D0386B" w:rsidRDefault="00D0386B" w:rsidP="000F42D7">
            <w:r>
              <w:t>Sak</w:t>
            </w:r>
          </w:p>
          <w:p w:rsidR="00D0386B" w:rsidRDefault="00D0386B" w:rsidP="000F42D7"/>
        </w:tc>
      </w:tr>
      <w:tr w:rsidR="00D0386B" w:rsidTr="000F42D7">
        <w:tc>
          <w:tcPr>
            <w:tcW w:w="1651" w:type="dxa"/>
          </w:tcPr>
          <w:p w:rsidR="00D0386B" w:rsidRPr="007C0471" w:rsidRDefault="00D0386B" w:rsidP="000F42D7">
            <w:pPr>
              <w:rPr>
                <w:b/>
              </w:rPr>
            </w:pPr>
            <w:r>
              <w:rPr>
                <w:b/>
              </w:rPr>
              <w:t>01</w:t>
            </w:r>
            <w:r w:rsidRPr="007C0471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7836" w:type="dxa"/>
          </w:tcPr>
          <w:p w:rsidR="00D0386B" w:rsidRPr="007C0471" w:rsidRDefault="00D0386B" w:rsidP="000F42D7">
            <w:pPr>
              <w:rPr>
                <w:b/>
              </w:rPr>
            </w:pPr>
            <w:r w:rsidRPr="007C0471">
              <w:rPr>
                <w:b/>
              </w:rPr>
              <w:t>Åpent kvarter</w:t>
            </w:r>
          </w:p>
          <w:p w:rsidR="005F52FA" w:rsidRDefault="005F52FA" w:rsidP="000F42D7"/>
          <w:p w:rsidR="00D0386B" w:rsidRDefault="005C1667" w:rsidP="000F42D7">
            <w:r>
              <w:t>Ingen møtte til Åpent kvarter.</w:t>
            </w:r>
          </w:p>
          <w:p w:rsidR="005C1667" w:rsidRDefault="005C1667" w:rsidP="005C1667">
            <w:r>
              <w:t>De to nye medlemmene i DS presenterte seg, og det ble gjennomført en presentasjonsrunde.</w:t>
            </w:r>
          </w:p>
          <w:p w:rsidR="005C1667" w:rsidRDefault="005C1667" w:rsidP="005C1667"/>
        </w:tc>
      </w:tr>
      <w:tr w:rsidR="00D0386B" w:rsidTr="000F42D7">
        <w:tc>
          <w:tcPr>
            <w:tcW w:w="1651" w:type="dxa"/>
          </w:tcPr>
          <w:p w:rsidR="00D0386B" w:rsidRPr="007C0471" w:rsidRDefault="00D0386B" w:rsidP="000F42D7">
            <w:pPr>
              <w:rPr>
                <w:b/>
              </w:rPr>
            </w:pPr>
            <w:r>
              <w:rPr>
                <w:b/>
              </w:rPr>
              <w:t>02</w:t>
            </w:r>
            <w:r w:rsidRPr="007C0471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7836" w:type="dxa"/>
          </w:tcPr>
          <w:p w:rsidR="00D0386B" w:rsidRDefault="00D0386B" w:rsidP="000F42D7">
            <w:pPr>
              <w:rPr>
                <w:b/>
              </w:rPr>
            </w:pPr>
            <w:r w:rsidRPr="007C0471">
              <w:rPr>
                <w:b/>
              </w:rPr>
              <w:t>Godkjenning av innkalling og saksliste</w:t>
            </w:r>
          </w:p>
          <w:p w:rsidR="005F52FA" w:rsidRDefault="005F52FA" w:rsidP="000F42D7"/>
          <w:p w:rsidR="005C1667" w:rsidRDefault="005C1667" w:rsidP="000F42D7">
            <w:r w:rsidRPr="005C1667">
              <w:t>Møtedato endret til 23.01</w:t>
            </w:r>
          </w:p>
          <w:p w:rsidR="005C1667" w:rsidRPr="005C1667" w:rsidRDefault="005C1667" w:rsidP="000F42D7">
            <w:r>
              <w:t>Det ble meldt 4 saker til Sak 07/2019 Eventuelt. 1 eventueltsak var meldt på e-post I forkant av møtet.</w:t>
            </w:r>
          </w:p>
          <w:p w:rsidR="00D0386B" w:rsidRDefault="005C1667" w:rsidP="005C1667">
            <w:pPr>
              <w:rPr>
                <w:i/>
              </w:rPr>
            </w:pPr>
            <w:r>
              <w:t>Vedtak: "</w:t>
            </w:r>
            <w:r w:rsidRPr="005C1667">
              <w:rPr>
                <w:i/>
              </w:rPr>
              <w:t xml:space="preserve">Innkalling og saksliste </w:t>
            </w:r>
            <w:r>
              <w:rPr>
                <w:i/>
              </w:rPr>
              <w:t>godkjennes"</w:t>
            </w:r>
          </w:p>
          <w:p w:rsidR="005C1667" w:rsidRDefault="005C1667" w:rsidP="005C1667"/>
        </w:tc>
      </w:tr>
      <w:tr w:rsidR="00D0386B" w:rsidTr="000F42D7">
        <w:tc>
          <w:tcPr>
            <w:tcW w:w="1651" w:type="dxa"/>
          </w:tcPr>
          <w:p w:rsidR="00D0386B" w:rsidRPr="007C0471" w:rsidRDefault="00D0386B" w:rsidP="000F42D7">
            <w:pPr>
              <w:rPr>
                <w:b/>
              </w:rPr>
            </w:pPr>
            <w:r>
              <w:rPr>
                <w:b/>
              </w:rPr>
              <w:t>03</w:t>
            </w:r>
            <w:r w:rsidRPr="007C0471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  <w:tc>
          <w:tcPr>
            <w:tcW w:w="7836" w:type="dxa"/>
          </w:tcPr>
          <w:p w:rsidR="00D0386B" w:rsidRDefault="00D0386B" w:rsidP="000F42D7">
            <w:pPr>
              <w:rPr>
                <w:b/>
              </w:rPr>
            </w:pPr>
            <w:r w:rsidRPr="007C0471">
              <w:rPr>
                <w:b/>
              </w:rPr>
              <w:t xml:space="preserve">Godkjenning av referat fra møte </w:t>
            </w:r>
            <w:r>
              <w:rPr>
                <w:b/>
              </w:rPr>
              <w:t>22.11.18</w:t>
            </w:r>
          </w:p>
          <w:p w:rsidR="005F52FA" w:rsidRDefault="005F52FA" w:rsidP="000F42D7"/>
          <w:p w:rsidR="00D0386B" w:rsidRDefault="00D0386B" w:rsidP="000F42D7">
            <w:r>
              <w:t>Referatet ble godkjent ved utsending av driftsrapport til medlemmene 10.12.18</w:t>
            </w:r>
          </w:p>
          <w:p w:rsidR="005C1667" w:rsidRDefault="005C1667" w:rsidP="000F42D7">
            <w:r>
              <w:t>Det ble under saken orientert om vedtatt rutine for godkjenning av referat på e-post med frist 1 uke etter utsendelse.</w:t>
            </w:r>
          </w:p>
          <w:p w:rsidR="00D85D2E" w:rsidRDefault="00D85D2E" w:rsidP="000F42D7"/>
        </w:tc>
      </w:tr>
      <w:tr w:rsidR="00D0386B" w:rsidTr="000F42D7">
        <w:tc>
          <w:tcPr>
            <w:tcW w:w="1651" w:type="dxa"/>
          </w:tcPr>
          <w:p w:rsidR="00D0386B" w:rsidRDefault="00D0386B" w:rsidP="000F42D7">
            <w:pPr>
              <w:rPr>
                <w:b/>
              </w:rPr>
            </w:pPr>
            <w:r>
              <w:rPr>
                <w:b/>
              </w:rPr>
              <w:t>04 -2019</w:t>
            </w:r>
          </w:p>
        </w:tc>
        <w:tc>
          <w:tcPr>
            <w:tcW w:w="7836" w:type="dxa"/>
          </w:tcPr>
          <w:p w:rsidR="00D0386B" w:rsidRDefault="00D0386B" w:rsidP="000F42D7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Konstituering av det nye driftsstyret, videreføring sak 52-2018</w:t>
            </w:r>
          </w:p>
          <w:p w:rsidR="005F52FA" w:rsidRDefault="005F52FA" w:rsidP="000F42D7">
            <w:pPr>
              <w:pStyle w:val="NormalWeb"/>
              <w:spacing w:before="0" w:after="0"/>
              <w:rPr>
                <w:iCs/>
              </w:rPr>
            </w:pPr>
          </w:p>
          <w:p w:rsidR="00D0386B" w:rsidRPr="00226B58" w:rsidRDefault="00D85D2E" w:rsidP="000F42D7">
            <w:pPr>
              <w:pStyle w:val="NormalWeb"/>
              <w:spacing w:before="0" w:after="0"/>
              <w:rPr>
                <w:iCs/>
              </w:rPr>
            </w:pPr>
            <w:r>
              <w:rPr>
                <w:iCs/>
              </w:rPr>
              <w:t>V</w:t>
            </w:r>
            <w:r w:rsidR="00D0386B" w:rsidRPr="00226B58">
              <w:rPr>
                <w:iCs/>
              </w:rPr>
              <w:t>edtak:</w:t>
            </w:r>
          </w:p>
          <w:p w:rsidR="00D0386B" w:rsidRDefault="00D0386B" w:rsidP="000F42D7">
            <w:pPr>
              <w:pStyle w:val="NormalWeb"/>
              <w:spacing w:before="0" w:after="0"/>
              <w:rPr>
                <w:i/>
                <w:iCs/>
              </w:rPr>
            </w:pPr>
            <w:r w:rsidRPr="00226B58">
              <w:rPr>
                <w:i/>
                <w:iCs/>
              </w:rPr>
              <w:t>Saken utsettes til utpeking og oppnevning av eierrepr er gjennomført</w:t>
            </w:r>
          </w:p>
          <w:p w:rsidR="00D85D2E" w:rsidRPr="00226B58" w:rsidRDefault="00D85D2E" w:rsidP="000F42D7">
            <w:pPr>
              <w:pStyle w:val="NormalWeb"/>
              <w:spacing w:before="0" w:after="0"/>
              <w:rPr>
                <w:i/>
                <w:iCs/>
              </w:rPr>
            </w:pPr>
          </w:p>
        </w:tc>
      </w:tr>
      <w:tr w:rsidR="00D0386B" w:rsidTr="000F42D7">
        <w:tc>
          <w:tcPr>
            <w:tcW w:w="1651" w:type="dxa"/>
          </w:tcPr>
          <w:p w:rsidR="00D0386B" w:rsidRDefault="00D0386B" w:rsidP="000F42D7">
            <w:pPr>
              <w:rPr>
                <w:b/>
              </w:rPr>
            </w:pPr>
            <w:r>
              <w:rPr>
                <w:b/>
              </w:rPr>
              <w:t>05/2019</w:t>
            </w:r>
          </w:p>
        </w:tc>
        <w:tc>
          <w:tcPr>
            <w:tcW w:w="7836" w:type="dxa"/>
          </w:tcPr>
          <w:p w:rsidR="00D0386B" w:rsidRDefault="00D0386B" w:rsidP="000F42D7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Strategisk plan for Kampen skole 2019</w:t>
            </w:r>
          </w:p>
          <w:p w:rsidR="005F52FA" w:rsidRDefault="005F52FA" w:rsidP="00D0386B">
            <w:pPr>
              <w:pStyle w:val="NormalWeb"/>
              <w:spacing w:before="0" w:after="0"/>
              <w:rPr>
                <w:iCs/>
              </w:rPr>
            </w:pPr>
          </w:p>
          <w:p w:rsidR="00D0386B" w:rsidRDefault="00D0386B" w:rsidP="00D0386B">
            <w:pPr>
              <w:pStyle w:val="NormalWeb"/>
              <w:spacing w:before="0" w:after="0"/>
              <w:rPr>
                <w:iCs/>
              </w:rPr>
            </w:pPr>
            <w:r>
              <w:rPr>
                <w:iCs/>
              </w:rPr>
              <w:t>Saken ble foreslått utsatt. Forslaget falt.Votering 2/3.</w:t>
            </w:r>
          </w:p>
          <w:p w:rsidR="00D0386B" w:rsidRDefault="00D85D2E" w:rsidP="00D0386B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 xml:space="preserve">Vedtak, vedtatt med 3 mot 2 stemmer: </w:t>
            </w:r>
          </w:p>
          <w:p w:rsidR="00D0386B" w:rsidRDefault="00D0386B" w:rsidP="00D0386B">
            <w:pPr>
              <w:pStyle w:val="NormalWeb"/>
              <w:spacing w:before="0" w:after="0"/>
              <w:rPr>
                <w:i/>
                <w:iCs/>
              </w:rPr>
            </w:pPr>
            <w:r w:rsidRPr="00D0386B">
              <w:rPr>
                <w:i/>
                <w:iCs/>
              </w:rPr>
              <w:t>"Driftsstyret vedtar Strategisk plan 2019"</w:t>
            </w:r>
          </w:p>
          <w:p w:rsidR="00D85D2E" w:rsidRPr="00D0386B" w:rsidRDefault="00D85D2E" w:rsidP="00D0386B">
            <w:pPr>
              <w:pStyle w:val="NormalWeb"/>
              <w:spacing w:before="0" w:after="0"/>
              <w:rPr>
                <w:i/>
                <w:iCs/>
              </w:rPr>
            </w:pPr>
          </w:p>
        </w:tc>
      </w:tr>
      <w:tr w:rsidR="00D0386B" w:rsidTr="000F42D7">
        <w:tc>
          <w:tcPr>
            <w:tcW w:w="1651" w:type="dxa"/>
          </w:tcPr>
          <w:p w:rsidR="00D0386B" w:rsidRDefault="00D0386B" w:rsidP="000F42D7">
            <w:pPr>
              <w:rPr>
                <w:b/>
              </w:rPr>
            </w:pPr>
            <w:r>
              <w:rPr>
                <w:b/>
              </w:rPr>
              <w:t>06/2019</w:t>
            </w:r>
          </w:p>
        </w:tc>
        <w:tc>
          <w:tcPr>
            <w:tcW w:w="7836" w:type="dxa"/>
          </w:tcPr>
          <w:p w:rsidR="00D0386B" w:rsidRDefault="00D0386B" w:rsidP="000F42D7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Budsjett 2019</w:t>
            </w:r>
          </w:p>
          <w:p w:rsidR="005F52FA" w:rsidRDefault="005F52FA" w:rsidP="000F42D7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Vedtak:</w:t>
            </w:r>
          </w:p>
          <w:p w:rsidR="005F52FA" w:rsidRPr="005F52FA" w:rsidRDefault="005F52FA" w:rsidP="000F42D7">
            <w:pPr>
              <w:pStyle w:val="NormalWeb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Driftsstyret vedtar budsjett for Kampen skole 2019 funksjon 202, 202 (Samisk), 222 og 215."</w:t>
            </w:r>
          </w:p>
          <w:p w:rsidR="00D0386B" w:rsidRPr="00226B58" w:rsidRDefault="00D0386B" w:rsidP="000F42D7">
            <w:pPr>
              <w:pStyle w:val="NormalWeb"/>
              <w:spacing w:before="0" w:after="0"/>
              <w:rPr>
                <w:iCs/>
              </w:rPr>
            </w:pPr>
          </w:p>
        </w:tc>
      </w:tr>
      <w:tr w:rsidR="00D0386B" w:rsidTr="000F42D7">
        <w:tc>
          <w:tcPr>
            <w:tcW w:w="1651" w:type="dxa"/>
          </w:tcPr>
          <w:p w:rsidR="00D0386B" w:rsidRDefault="00D0386B" w:rsidP="000F42D7">
            <w:pPr>
              <w:rPr>
                <w:b/>
              </w:rPr>
            </w:pPr>
            <w:r>
              <w:rPr>
                <w:b/>
              </w:rPr>
              <w:t>07/2019</w:t>
            </w:r>
          </w:p>
        </w:tc>
        <w:tc>
          <w:tcPr>
            <w:tcW w:w="7836" w:type="dxa"/>
          </w:tcPr>
          <w:p w:rsidR="00D0386B" w:rsidRDefault="00D0386B" w:rsidP="000F42D7">
            <w:pPr>
              <w:pStyle w:val="NormalWeb"/>
              <w:spacing w:before="0" w:after="0"/>
              <w:rPr>
                <w:b/>
                <w:iCs/>
              </w:rPr>
            </w:pPr>
            <w:r>
              <w:rPr>
                <w:b/>
                <w:iCs/>
              </w:rPr>
              <w:t>Eventuelt</w:t>
            </w:r>
          </w:p>
          <w:p w:rsidR="005F52FA" w:rsidRDefault="005F52FA" w:rsidP="005F52FA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Cs/>
              </w:rPr>
            </w:pPr>
            <w:r>
              <w:rPr>
                <w:iCs/>
              </w:rPr>
              <w:t>Sak meld</w:t>
            </w:r>
            <w:r w:rsidR="00AA34DA">
              <w:rPr>
                <w:iCs/>
              </w:rPr>
              <w:t>t av repr. Marit Winnæss-Huseby</w:t>
            </w:r>
            <w:r>
              <w:rPr>
                <w:iCs/>
              </w:rPr>
              <w:t xml:space="preserve">: </w:t>
            </w:r>
            <w:r w:rsidRPr="005F52FA">
              <w:rPr>
                <w:iCs/>
              </w:rPr>
              <w:t>Høring på aktivitetsplan for alfabetiserings- og mottaksgrupper skoleåret 2019-20</w:t>
            </w:r>
            <w:r>
              <w:rPr>
                <w:iCs/>
              </w:rPr>
              <w:t xml:space="preserve">. </w:t>
            </w:r>
          </w:p>
          <w:p w:rsidR="005F52FA" w:rsidRDefault="005F52FA" w:rsidP="005F52FA">
            <w:pPr>
              <w:pStyle w:val="NormalWeb"/>
              <w:spacing w:before="0" w:after="0"/>
              <w:ind w:left="720"/>
              <w:rPr>
                <w:b/>
                <w:iCs/>
              </w:rPr>
            </w:pPr>
            <w:r>
              <w:rPr>
                <w:b/>
                <w:iCs/>
              </w:rPr>
              <w:t>Høringsuttalelse</w:t>
            </w:r>
            <w:r w:rsidRPr="005F52FA">
              <w:rPr>
                <w:b/>
                <w:iCs/>
              </w:rPr>
              <w:t xml:space="preserve">, vedtatt med 3 mot 2 stemmer: </w:t>
            </w:r>
          </w:p>
          <w:p w:rsidR="005F52FA" w:rsidRDefault="005F52FA" w:rsidP="005F52FA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"Driftsstyret på Kampen skole går inn for å opprettholde alfabetiseringsgruppa på Kampen skole skoleåret 2019-20"</w:t>
            </w:r>
          </w:p>
          <w:p w:rsidR="007E7389" w:rsidRDefault="007E7389" w:rsidP="005F52FA">
            <w:pPr>
              <w:pStyle w:val="NormalWeb"/>
              <w:spacing w:before="0" w:after="0"/>
              <w:ind w:left="720"/>
              <w:rPr>
                <w:i/>
                <w:iCs/>
              </w:rPr>
            </w:pPr>
          </w:p>
          <w:p w:rsidR="00A55E4B" w:rsidRDefault="00A55E4B" w:rsidP="005F52FA">
            <w:pPr>
              <w:pStyle w:val="NormalWeb"/>
              <w:spacing w:before="0" w:after="0"/>
              <w:ind w:left="720"/>
              <w:rPr>
                <w:i/>
                <w:iCs/>
              </w:rPr>
            </w:pPr>
          </w:p>
          <w:p w:rsidR="00A55E4B" w:rsidRDefault="00A55E4B" w:rsidP="00A55E4B">
            <w:pPr>
              <w:pStyle w:val="NormalWeb"/>
              <w:spacing w:before="0" w:after="0"/>
              <w:rPr>
                <w:i/>
                <w:iCs/>
              </w:rPr>
            </w:pPr>
          </w:p>
          <w:p w:rsidR="00A55E4B" w:rsidRDefault="00A55E4B" w:rsidP="00A55E4B">
            <w:pPr>
              <w:pStyle w:val="NormalWeb"/>
              <w:spacing w:before="0" w:after="0"/>
              <w:rPr>
                <w:i/>
                <w:iCs/>
              </w:rPr>
            </w:pPr>
          </w:p>
          <w:p w:rsidR="00A55E4B" w:rsidRDefault="00A55E4B" w:rsidP="00A55E4B">
            <w:pPr>
              <w:pStyle w:val="NormalWeb"/>
              <w:spacing w:before="0" w:after="0"/>
              <w:ind w:left="720"/>
              <w:rPr>
                <w:iCs/>
              </w:rPr>
            </w:pPr>
          </w:p>
          <w:p w:rsidR="00A55E4B" w:rsidRDefault="00A55E4B" w:rsidP="00A55E4B">
            <w:pPr>
              <w:pStyle w:val="NormalWeb"/>
              <w:spacing w:before="0" w:after="0"/>
              <w:ind w:left="720"/>
              <w:rPr>
                <w:iCs/>
              </w:rPr>
            </w:pPr>
          </w:p>
          <w:p w:rsidR="005F52FA" w:rsidRDefault="005F52FA" w:rsidP="005F52FA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Cs/>
              </w:rPr>
            </w:pPr>
            <w:r>
              <w:rPr>
                <w:iCs/>
              </w:rPr>
              <w:t>Sak meldt av repr. Elin Elgsaas</w:t>
            </w:r>
            <w:r w:rsidR="007E7389">
              <w:rPr>
                <w:iCs/>
              </w:rPr>
              <w:t>: Rektor redegjør for status og utfordringer i læringsmiljøet på skolen.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 w:rsidRPr="007E7389">
              <w:rPr>
                <w:b/>
                <w:iCs/>
              </w:rPr>
              <w:t xml:space="preserve">Vedtak: 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"Driftsstyret tar rektors redegjørelse til orientering og ber om en kort oppdatering fra rektor om status læringsmiljø i henhold til Strategisk plan og Årshjul for driftsstyret i møtene framover."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</w:p>
          <w:p w:rsidR="007E7389" w:rsidRPr="007E7389" w:rsidRDefault="007E7389" w:rsidP="007E7389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/>
                <w:iCs/>
              </w:rPr>
            </w:pPr>
            <w:r>
              <w:rPr>
                <w:iCs/>
              </w:rPr>
              <w:t>Sak meld</w:t>
            </w:r>
            <w:r w:rsidR="00AA34DA">
              <w:rPr>
                <w:iCs/>
              </w:rPr>
              <w:t>t av repr. Marit Winnæss-Huseby</w:t>
            </w:r>
            <w:r>
              <w:rPr>
                <w:iCs/>
              </w:rPr>
              <w:t>: Sak 47-2018.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>
              <w:rPr>
                <w:iCs/>
              </w:rPr>
              <w:t xml:space="preserve">Vedtak: </w:t>
            </w:r>
            <w:r w:rsidRPr="007E7389">
              <w:rPr>
                <w:i/>
                <w:iCs/>
              </w:rPr>
              <w:t>"Saken utsettes"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</w:p>
          <w:p w:rsidR="007E7389" w:rsidRPr="007E7389" w:rsidRDefault="007E7389" w:rsidP="007E7389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Cs/>
              </w:rPr>
            </w:pPr>
            <w:r>
              <w:rPr>
                <w:iCs/>
              </w:rPr>
              <w:t xml:space="preserve">Kommentar til hjemmesiden. </w:t>
            </w:r>
            <w:r w:rsidR="00AA34DA">
              <w:rPr>
                <w:iCs/>
              </w:rPr>
              <w:t>Sak meldt av Lene Syversen.</w:t>
            </w:r>
            <w:bookmarkStart w:id="1" w:name="_GoBack"/>
            <w:bookmarkEnd w:id="1"/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>
              <w:rPr>
                <w:iCs/>
              </w:rPr>
              <w:t xml:space="preserve">Vedtak: </w:t>
            </w:r>
            <w:r w:rsidRPr="007E7389">
              <w:rPr>
                <w:i/>
                <w:iCs/>
              </w:rPr>
              <w:t>"Saken utsettes"</w:t>
            </w:r>
          </w:p>
          <w:p w:rsidR="007E7389" w:rsidRDefault="007E7389" w:rsidP="007E7389">
            <w:pPr>
              <w:pStyle w:val="NormalWeb"/>
              <w:spacing w:before="0" w:after="0"/>
              <w:ind w:left="720"/>
              <w:rPr>
                <w:i/>
                <w:iCs/>
              </w:rPr>
            </w:pPr>
          </w:p>
          <w:p w:rsidR="007E7389" w:rsidRDefault="007E7389" w:rsidP="007E7389"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Cs/>
              </w:rPr>
            </w:pPr>
            <w:r>
              <w:rPr>
                <w:iCs/>
              </w:rPr>
              <w:t xml:space="preserve">Sak meldt av repr. Sigurd Fredeng: Driftsstyret ber om en redegjørelse om hendelsene i høst/vinter </w:t>
            </w:r>
            <w:r w:rsidR="00A55E4B">
              <w:rPr>
                <w:iCs/>
              </w:rPr>
              <w:t>de</w:t>
            </w:r>
            <w:r>
              <w:rPr>
                <w:iCs/>
              </w:rPr>
              <w:t xml:space="preserve">r </w:t>
            </w:r>
            <w:r w:rsidR="00A55E4B">
              <w:rPr>
                <w:iCs/>
              </w:rPr>
              <w:t>en mann tok kontakt med barn, og en oppdatering etter møtet med politiet.</w:t>
            </w:r>
          </w:p>
          <w:p w:rsidR="00A55E4B" w:rsidRDefault="00A55E4B" w:rsidP="00A55E4B">
            <w:pPr>
              <w:pStyle w:val="NormalWeb"/>
              <w:spacing w:before="0" w:after="0"/>
              <w:ind w:left="720"/>
              <w:rPr>
                <w:i/>
                <w:iCs/>
              </w:rPr>
            </w:pPr>
            <w:r>
              <w:rPr>
                <w:iCs/>
              </w:rPr>
              <w:t xml:space="preserve">Vedtak: </w:t>
            </w:r>
            <w:r w:rsidRPr="007E7389">
              <w:rPr>
                <w:i/>
                <w:iCs/>
              </w:rPr>
              <w:t>"Saken utsettes"</w:t>
            </w:r>
          </w:p>
          <w:p w:rsidR="00A55E4B" w:rsidRPr="007E7389" w:rsidRDefault="00A55E4B" w:rsidP="00A55E4B">
            <w:pPr>
              <w:pStyle w:val="NormalWeb"/>
              <w:spacing w:before="0" w:after="0"/>
              <w:ind w:left="720"/>
              <w:rPr>
                <w:iCs/>
              </w:rPr>
            </w:pPr>
          </w:p>
          <w:p w:rsidR="005F52FA" w:rsidRDefault="005F52FA" w:rsidP="000F42D7">
            <w:pPr>
              <w:pStyle w:val="NormalWeb"/>
              <w:spacing w:before="0" w:after="0"/>
              <w:rPr>
                <w:b/>
                <w:iCs/>
              </w:rPr>
            </w:pPr>
          </w:p>
        </w:tc>
      </w:tr>
    </w:tbl>
    <w:p w:rsidR="00F74C7D" w:rsidRDefault="00F74C7D">
      <w:pPr>
        <w:pStyle w:val="Brdtekst"/>
      </w:pPr>
    </w:p>
    <w:p w:rsidR="00F74C7D" w:rsidRDefault="00F74C7D">
      <w:pPr>
        <w:pStyle w:val="Brdtekst"/>
        <w:widowControl w:val="0"/>
      </w:pPr>
    </w:p>
    <w:p w:rsidR="00F74C7D" w:rsidRDefault="00F74C7D">
      <w:pPr>
        <w:pStyle w:val="Brdtekst"/>
      </w:pPr>
    </w:p>
    <w:p w:rsidR="00F74C7D" w:rsidRDefault="00F74C7D">
      <w:pPr>
        <w:pStyle w:val="Brdtekst"/>
        <w:widowControl w:val="0"/>
      </w:pPr>
    </w:p>
    <w:p w:rsidR="00F74C7D" w:rsidRDefault="00F74C7D">
      <w:pPr>
        <w:pStyle w:val="Brdtekst"/>
      </w:pPr>
    </w:p>
    <w:p w:rsidR="00F74C7D" w:rsidRDefault="00F74C7D">
      <w:pPr>
        <w:pStyle w:val="Brdtekst"/>
      </w:pPr>
    </w:p>
    <w:p w:rsidR="00F74C7D" w:rsidRDefault="00F74C7D">
      <w:pPr>
        <w:pStyle w:val="Brdtekst"/>
      </w:pPr>
    </w:p>
    <w:p w:rsidR="00F74C7D" w:rsidRDefault="00DD45F2">
      <w:pPr>
        <w:pStyle w:val="Brdtekst"/>
      </w:pPr>
      <w:r>
        <w:rPr>
          <w:rFonts w:eastAsia="Arial Unicode MS" w:cs="Arial Unicode MS"/>
        </w:rPr>
        <w:t>Laila Solum                                                                                            Hanne D. Hauge</w:t>
      </w:r>
    </w:p>
    <w:p w:rsidR="00F74C7D" w:rsidRDefault="00DD45F2">
      <w:pPr>
        <w:pStyle w:val="Brdtekst"/>
      </w:pPr>
      <w:r>
        <w:rPr>
          <w:rFonts w:eastAsia="Arial Unicode MS" w:cs="Arial Unicode MS"/>
        </w:rPr>
        <w:t>Leder                                                                                                      Rektor/sekret</w:t>
      </w:r>
      <w:r>
        <w:rPr>
          <w:rFonts w:eastAsia="Arial Unicode MS" w:cs="Arial Unicode MS"/>
          <w:lang w:val="da-DK"/>
        </w:rPr>
        <w:t>æ</w:t>
      </w:r>
      <w:r>
        <w:rPr>
          <w:rFonts w:eastAsia="Arial Unicode MS" w:cs="Arial Unicode MS"/>
        </w:rPr>
        <w:t xml:space="preserve">r </w:t>
      </w:r>
      <w:bookmarkEnd w:id="0"/>
    </w:p>
    <w:sectPr w:rsidR="00F74C7D">
      <w:headerReference w:type="default" r:id="rId7"/>
      <w:headerReference w:type="first" r:id="rId8"/>
      <w:footerReference w:type="first" r:id="rId9"/>
      <w:pgSz w:w="11900" w:h="16840"/>
      <w:pgMar w:top="1418" w:right="851" w:bottom="1418" w:left="1559" w:header="39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8E" w:rsidRDefault="00DD45F2">
      <w:r>
        <w:separator/>
      </w:r>
    </w:p>
  </w:endnote>
  <w:endnote w:type="continuationSeparator" w:id="0">
    <w:p w:rsidR="00391E8E" w:rsidRDefault="00D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F74C7D">
    <w:pPr>
      <w:pStyle w:val="Brdtekst"/>
      <w:rPr>
        <w:sz w:val="4"/>
        <w:szCs w:val="4"/>
      </w:rPr>
    </w:pPr>
  </w:p>
  <w:p w:rsidR="00F74C7D" w:rsidRDefault="00F74C7D">
    <w:pPr>
      <w:pStyle w:val="Brdtekst"/>
      <w:rPr>
        <w:sz w:val="4"/>
        <w:szCs w:val="4"/>
      </w:rPr>
    </w:pP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61975" cy="571500"/>
          <wp:effectExtent l="0" t="0" r="0" b="0"/>
          <wp:docPr id="1073741826" name="officeArt object" descr="ske-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ske-sh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  <w:t>Utdanningsetaten</w:t>
    </w:r>
    <w:r>
      <w:tab/>
      <w:t>Bes</w:t>
    </w:r>
    <w:r>
      <w:rPr>
        <w:lang w:val="da-DK"/>
      </w:rPr>
      <w:t>ø</w:t>
    </w:r>
    <w:r>
      <w:t>ksadresse:</w:t>
    </w:r>
    <w:r>
      <w:tab/>
      <w:t>Telefon: 23 06 01 70</w:t>
    </w:r>
    <w:r>
      <w:tab/>
    </w:r>
    <w:r>
      <w:rPr>
        <w:sz w:val="16"/>
        <w:szCs w:val="16"/>
      </w:rPr>
      <w:t>Org.nr.: 974589877</w:t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  <w:t>Kampen skole</w:t>
    </w:r>
    <w:r>
      <w:tab/>
      <w:t>Normannsgata 57</w:t>
    </w:r>
    <w:r>
      <w:tab/>
    </w:r>
    <w:r>
      <w:rPr>
        <w:sz w:val="16"/>
        <w:szCs w:val="16"/>
      </w:rPr>
      <w:t>Telefaks: 23 06 01 71</w:t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rPr>
        <w:sz w:val="16"/>
        <w:szCs w:val="16"/>
      </w:rPr>
      <w:t>0655 OSLO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kampen@ude.oslo.kommune.no</w:t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kampen.osloskolen.no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8E" w:rsidRDefault="00DD45F2">
      <w:r>
        <w:separator/>
      </w:r>
    </w:p>
  </w:footnote>
  <w:footnote w:type="continuationSeparator" w:id="0">
    <w:p w:rsidR="00391E8E" w:rsidRDefault="00DD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DD45F2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AA34D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DD45F2">
    <w:pPr>
      <w:pStyle w:val="Topptekst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771525" cy="904875"/>
          <wp:effectExtent l="0" t="0" r="0" b="0"/>
          <wp:docPr id="1073741825" name="officeArt object" descr="By_Vaapen_Sv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y_Vaapen_Svar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F74C7D" w:rsidRDefault="00DD45F2">
    <w:pPr>
      <w:pStyle w:val="Topptekst"/>
      <w:spacing w:before="40"/>
      <w:rPr>
        <w:sz w:val="32"/>
        <w:szCs w:val="32"/>
      </w:rPr>
    </w:pPr>
    <w:r>
      <w:tab/>
    </w:r>
    <w:r>
      <w:tab/>
    </w:r>
    <w:r>
      <w:rPr>
        <w:sz w:val="32"/>
        <w:szCs w:val="32"/>
      </w:rPr>
      <w:t>Oslo kommune</w:t>
    </w:r>
  </w:p>
  <w:p w:rsidR="00F74C7D" w:rsidRDefault="00DD45F2">
    <w:pPr>
      <w:pStyle w:val="Topptekst"/>
      <w:rPr>
        <w:b/>
        <w:bCs/>
        <w:sz w:val="32"/>
        <w:szCs w:val="32"/>
      </w:rPr>
    </w:pPr>
    <w:r>
      <w:tab/>
    </w:r>
    <w:r>
      <w:tab/>
    </w:r>
    <w:r>
      <w:rPr>
        <w:b/>
        <w:bCs/>
        <w:sz w:val="32"/>
        <w:szCs w:val="32"/>
      </w:rPr>
      <w:t>Utdanningsetaten</w:t>
    </w:r>
  </w:p>
  <w:p w:rsidR="00F74C7D" w:rsidRDefault="00DD45F2">
    <w:pPr>
      <w:pStyle w:val="Topptekst"/>
      <w:spacing w:before="120"/>
      <w:rPr>
        <w:sz w:val="32"/>
        <w:szCs w:val="32"/>
      </w:rPr>
    </w:pPr>
    <w:r>
      <w:tab/>
    </w:r>
    <w:r>
      <w:tab/>
    </w:r>
    <w:r>
      <w:rPr>
        <w:sz w:val="32"/>
        <w:szCs w:val="32"/>
      </w:rPr>
      <w:t>Kampen skole</w:t>
    </w:r>
  </w:p>
  <w:p w:rsidR="00F74C7D" w:rsidRDefault="00DD45F2">
    <w:pPr>
      <w:pStyle w:val="Topptekst"/>
      <w:spacing w:before="8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6D9"/>
    <w:multiLevelType w:val="hybridMultilevel"/>
    <w:tmpl w:val="BBF0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D"/>
    <w:rsid w:val="00292A60"/>
    <w:rsid w:val="00381E22"/>
    <w:rsid w:val="00391E8E"/>
    <w:rsid w:val="005C1667"/>
    <w:rsid w:val="005F52FA"/>
    <w:rsid w:val="00607947"/>
    <w:rsid w:val="00610A01"/>
    <w:rsid w:val="006870A9"/>
    <w:rsid w:val="006C5254"/>
    <w:rsid w:val="00772944"/>
    <w:rsid w:val="007E7389"/>
    <w:rsid w:val="00842318"/>
    <w:rsid w:val="008D1BEE"/>
    <w:rsid w:val="008D6248"/>
    <w:rsid w:val="0092250C"/>
    <w:rsid w:val="009C450A"/>
    <w:rsid w:val="009E1BA7"/>
    <w:rsid w:val="00A041B6"/>
    <w:rsid w:val="00A55E4B"/>
    <w:rsid w:val="00AA34DA"/>
    <w:rsid w:val="00B66B90"/>
    <w:rsid w:val="00C763BC"/>
    <w:rsid w:val="00D0386B"/>
    <w:rsid w:val="00D85D2E"/>
    <w:rsid w:val="00DD45F2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BB47"/>
  <w15:docId w15:val="{4D9F066C-6131-4D14-9969-230CCD5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pBdr>
        <w:bottom w:val="single" w:sz="48" w:space="0" w:color="000000"/>
      </w:pBdr>
      <w:ind w:left="6237" w:right="425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link w:val="TopptekstTegn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nhideWhenUsed/>
    <w:rsid w:val="00DD45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D45F2"/>
    <w:rPr>
      <w:rFonts w:ascii="Segoe UI" w:hAnsi="Segoe UI" w:cs="Segoe UI"/>
      <w:sz w:val="18"/>
      <w:szCs w:val="18"/>
      <w:lang w:val="en-US" w:eastAsia="en-US"/>
    </w:rPr>
  </w:style>
  <w:style w:type="character" w:customStyle="1" w:styleId="TopptekstTegn">
    <w:name w:val="Topptekst Tegn"/>
    <w:link w:val="Topptekst"/>
    <w:rsid w:val="008D1BEE"/>
    <w:rPr>
      <w:rFonts w:cs="Arial Unicode MS"/>
      <w:color w:val="000000"/>
      <w:sz w:val="24"/>
      <w:szCs w:val="24"/>
      <w:u w:color="000000"/>
    </w:rPr>
  </w:style>
  <w:style w:type="table" w:styleId="Tabellrutenett">
    <w:name w:val="Table Grid"/>
    <w:basedOn w:val="Vanligtabell"/>
    <w:rsid w:val="00D03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77943B58.dotm</Template>
  <TotalTime>68</TotalTime>
  <Pages>3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Hauge</dc:creator>
  <cp:lastModifiedBy>Hanne Hauge</cp:lastModifiedBy>
  <cp:revision>8</cp:revision>
  <cp:lastPrinted>2017-06-02T11:21:00Z</cp:lastPrinted>
  <dcterms:created xsi:type="dcterms:W3CDTF">2019-01-25T11:29:00Z</dcterms:created>
  <dcterms:modified xsi:type="dcterms:W3CDTF">2019-01-28T08:36:00Z</dcterms:modified>
</cp:coreProperties>
</file>