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7D" w:rsidRDefault="00DD45F2">
      <w:pPr>
        <w:pStyle w:val="Overskrift1"/>
        <w:ind w:right="482"/>
      </w:pPr>
      <w:r>
        <w:t>Referat</w:t>
      </w:r>
    </w:p>
    <w:p w:rsidR="00F74C7D" w:rsidRDefault="00F74C7D">
      <w:pPr>
        <w:pStyle w:val="Brdtekst"/>
        <w:pBdr>
          <w:bottom w:val="single" w:sz="4" w:space="0" w:color="000000"/>
        </w:pBdr>
      </w:pPr>
    </w:p>
    <w:p w:rsidR="00F74C7D" w:rsidRDefault="00F74C7D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Style w:val="TableNormal"/>
        <w:tblW w:w="86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0"/>
        <w:gridCol w:w="6959"/>
        <w:gridCol w:w="255"/>
      </w:tblGrid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Til: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Driftsstyrets medlemmer og varamedlemmer</w:t>
            </w:r>
          </w:p>
        </w:tc>
      </w:tr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Fra: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 xml:space="preserve">  Rektor</w:t>
            </w:r>
          </w:p>
        </w:tc>
      </w:tr>
      <w:tr w:rsidR="00F74C7D" w:rsidRPr="00D12E21" w:rsidTr="00D12E21">
        <w:trPr>
          <w:gridAfter w:val="1"/>
          <w:wAfter w:w="255" w:type="dxa"/>
          <w:trHeight w:val="26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12E21">
            <w:pPr>
              <w:pStyle w:val="Brdtekst"/>
              <w:spacing w:before="20"/>
              <w:rPr>
                <w:rFonts w:ascii="Calibri" w:hAnsi="Calibri"/>
                <w:sz w:val="22"/>
                <w:szCs w:val="22"/>
              </w:rPr>
            </w:pPr>
            <w:r w:rsidRPr="00D12E21">
              <w:rPr>
                <w:rFonts w:ascii="Calibri" w:hAnsi="Calibri"/>
                <w:b/>
                <w:bCs/>
                <w:sz w:val="22"/>
                <w:szCs w:val="22"/>
              </w:rPr>
              <w:t>Møtegruppe: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Driftsstyret</w:t>
            </w:r>
          </w:p>
        </w:tc>
      </w:tr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Møtested: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D12E21" w:rsidRDefault="002620B1" w:rsidP="002620B1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Møte</w:t>
            </w:r>
            <w:r w:rsidR="00DD45F2" w:rsidRPr="00D12E21">
              <w:rPr>
                <w:rFonts w:ascii="Calibri" w:hAnsi="Calibri"/>
              </w:rPr>
              <w:t>rom</w:t>
            </w:r>
          </w:p>
        </w:tc>
      </w:tr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Møtetid: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D12E21" w:rsidRDefault="00B255C6" w:rsidP="00B255C6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28.02.</w:t>
            </w:r>
            <w:r w:rsidR="009E1BA7" w:rsidRPr="00D12E21">
              <w:rPr>
                <w:rFonts w:ascii="Calibri" w:hAnsi="Calibri"/>
              </w:rPr>
              <w:t>2019</w:t>
            </w:r>
            <w:r w:rsidR="00DD45F2" w:rsidRPr="00D12E21">
              <w:rPr>
                <w:rFonts w:ascii="Calibri" w:hAnsi="Calibri"/>
              </w:rPr>
              <w:t xml:space="preserve"> 18:00</w:t>
            </w:r>
          </w:p>
        </w:tc>
      </w:tr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Saksbeh: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Hanne D. Hauge</w:t>
            </w:r>
          </w:p>
        </w:tc>
      </w:tr>
      <w:tr w:rsidR="00F74C7D" w:rsidRPr="00D12E21" w:rsidTr="00D12E21">
        <w:trPr>
          <w:gridAfter w:val="1"/>
          <w:wAfter w:w="255" w:type="dxa"/>
          <w:trHeight w:val="13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DD45F2">
            <w:pPr>
              <w:pStyle w:val="Brdtekst"/>
              <w:spacing w:before="20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Telefon: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  <w:r w:rsidRPr="00D12E21">
              <w:rPr>
                <w:rFonts w:ascii="Calibri" w:hAnsi="Calibri"/>
              </w:rPr>
              <w:t>92497854</w:t>
            </w:r>
          </w:p>
          <w:p w:rsidR="00D12E21" w:rsidRPr="00D12E21" w:rsidRDefault="00D12E21">
            <w:pPr>
              <w:pStyle w:val="Brdtekst"/>
              <w:spacing w:before="20"/>
              <w:ind w:left="71"/>
              <w:rPr>
                <w:rFonts w:ascii="Calibri" w:hAnsi="Calibri"/>
              </w:rPr>
            </w:pPr>
          </w:p>
        </w:tc>
      </w:tr>
      <w:tr w:rsidR="00F74C7D" w:rsidRPr="00D12E21" w:rsidTr="00D12E21">
        <w:trPr>
          <w:trHeight w:val="131"/>
        </w:trPr>
        <w:tc>
          <w:tcPr>
            <w:tcW w:w="8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Pr="00D12E21" w:rsidRDefault="008D1BEE" w:rsidP="00B255C6">
            <w:pPr>
              <w:pStyle w:val="Brdtekst"/>
              <w:rPr>
                <w:rFonts w:ascii="Calibri" w:hAnsi="Calibri"/>
              </w:rPr>
            </w:pPr>
            <w:r w:rsidRPr="00D12E21">
              <w:rPr>
                <w:rFonts w:ascii="Calibri" w:hAnsi="Calibri"/>
                <w:b/>
                <w:bCs/>
              </w:rPr>
              <w:t>Referat fra DRIFTSSTYREMØTE</w:t>
            </w:r>
            <w:r w:rsidR="00D12E21" w:rsidRPr="00D12E21">
              <w:rPr>
                <w:rFonts w:ascii="Calibri" w:hAnsi="Calibri"/>
                <w:b/>
                <w:bCs/>
              </w:rPr>
              <w:t>T</w:t>
            </w:r>
            <w:r w:rsidRPr="00D12E21">
              <w:rPr>
                <w:rFonts w:ascii="Calibri" w:hAnsi="Calibri"/>
                <w:b/>
                <w:bCs/>
              </w:rPr>
              <w:t xml:space="preserve"> TOR</w:t>
            </w:r>
            <w:r w:rsidR="00DD45F2" w:rsidRPr="00D12E21">
              <w:rPr>
                <w:rFonts w:ascii="Calibri" w:hAnsi="Calibri"/>
                <w:b/>
                <w:bCs/>
              </w:rPr>
              <w:t>SDAG</w:t>
            </w:r>
            <w:r w:rsidR="00842318" w:rsidRPr="00D12E21">
              <w:rPr>
                <w:rFonts w:ascii="Calibri" w:hAnsi="Calibri"/>
                <w:b/>
                <w:bCs/>
              </w:rPr>
              <w:t xml:space="preserve"> </w:t>
            </w:r>
            <w:r w:rsidR="00B255C6" w:rsidRPr="00D12E21">
              <w:rPr>
                <w:rFonts w:ascii="Calibri" w:hAnsi="Calibri"/>
                <w:b/>
                <w:bCs/>
              </w:rPr>
              <w:t>28.02</w:t>
            </w:r>
            <w:r w:rsidR="009E1BA7" w:rsidRPr="00D12E21">
              <w:rPr>
                <w:rFonts w:ascii="Calibri" w:hAnsi="Calibri"/>
                <w:b/>
                <w:bCs/>
              </w:rPr>
              <w:t>.19</w:t>
            </w:r>
            <w:r w:rsidR="00DD45F2" w:rsidRPr="00D12E21">
              <w:rPr>
                <w:rFonts w:ascii="Calibri" w:hAnsi="Calibri"/>
                <w:b/>
                <w:bCs/>
              </w:rPr>
              <w:t xml:space="preserve">  KL. 1800</w:t>
            </w:r>
          </w:p>
        </w:tc>
      </w:tr>
    </w:tbl>
    <w:p w:rsidR="00F74C7D" w:rsidRPr="00D12E21" w:rsidRDefault="00F74C7D">
      <w:pPr>
        <w:pStyle w:val="Brdtekst"/>
        <w:rPr>
          <w:rFonts w:ascii="Calibri" w:hAnsi="Calibri"/>
        </w:rPr>
      </w:pPr>
      <w:bookmarkStart w:id="0" w:name="Start"/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851"/>
        <w:gridCol w:w="709"/>
        <w:gridCol w:w="850"/>
      </w:tblGrid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Medlem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Representerer/ rolle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Til stede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Forfall</w:t>
            </w: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Ikke møtt</w:t>
            </w: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b/>
                <w:sz w:val="20"/>
              </w:rPr>
            </w:pPr>
            <w:r w:rsidRPr="00D12E21">
              <w:rPr>
                <w:rFonts w:ascii="Calibri" w:hAnsi="Calibri"/>
                <w:b/>
                <w:sz w:val="20"/>
              </w:rPr>
              <w:t>Ikke møte-pliktig</w:t>
            </w: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Gro Bratteli Jamholt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Kay Asbjørn K. Schørlien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Sigurd Fredeng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fast - nestleder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 xml:space="preserve">Laila Solum 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Foresatt fast – leder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Elin Bøe Elgsaas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Foresatt fast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Lene Syversen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Marit Winnæss-Huseby</w:t>
            </w:r>
          </w:p>
        </w:tc>
        <w:tc>
          <w:tcPr>
            <w:tcW w:w="1985" w:type="dxa"/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Leif Ari Ingholm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684497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Øyvind Wennesland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 xml:space="preserve">Kjersti Aastad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Hans Kristian Eide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Caspar 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Jannie Solset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Ida-Marie Blomst Mongstad Kristoffersen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Ansatt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  <w:tr w:rsidR="008D1BEE" w:rsidRPr="00D12E21" w:rsidTr="000F42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Kjell Edvin Gustad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Ansatt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EE" w:rsidRPr="00D12E21" w:rsidRDefault="008D1BEE" w:rsidP="000F42D7">
            <w:pPr>
              <w:pStyle w:val="Topptekst"/>
              <w:tabs>
                <w:tab w:val="left" w:pos="1418"/>
              </w:tabs>
              <w:jc w:val="center"/>
              <w:rPr>
                <w:rFonts w:ascii="Calibri" w:hAnsi="Calibri"/>
                <w:sz w:val="20"/>
              </w:rPr>
            </w:pPr>
            <w:r w:rsidRPr="00D12E21">
              <w:rPr>
                <w:rFonts w:ascii="Calibri" w:hAnsi="Calibri"/>
                <w:sz w:val="20"/>
              </w:rPr>
              <w:t>x</w:t>
            </w:r>
          </w:p>
        </w:tc>
      </w:tr>
    </w:tbl>
    <w:p w:rsidR="00F74C7D" w:rsidRDefault="00F74C7D">
      <w:pPr>
        <w:pStyle w:val="Brdtekst"/>
        <w:widowControl w:val="0"/>
      </w:pPr>
    </w:p>
    <w:p w:rsidR="00F74C7D" w:rsidRDefault="00F74C7D">
      <w:pPr>
        <w:pStyle w:val="Brd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0"/>
        <w:gridCol w:w="7830"/>
      </w:tblGrid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Sak nr.</w:t>
            </w:r>
          </w:p>
        </w:tc>
        <w:tc>
          <w:tcPr>
            <w:tcW w:w="7836" w:type="dxa"/>
          </w:tcPr>
          <w:p w:rsidR="00D12E21" w:rsidRPr="00282547" w:rsidRDefault="00D12E21" w:rsidP="00330745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Sak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08/2019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Åpent kvarter</w:t>
            </w:r>
          </w:p>
          <w:p w:rsidR="00D12E21" w:rsidRPr="00D12E21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Ingen møtte til åpent kvarter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09/2019</w:t>
            </w:r>
          </w:p>
        </w:tc>
        <w:tc>
          <w:tcPr>
            <w:tcW w:w="7836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Godkjenning av innkalling og saksliste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Default="00D12E21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Vedtak: </w:t>
            </w:r>
            <w:r w:rsidR="002C1527">
              <w:rPr>
                <w:rFonts w:asciiTheme="minorHAnsi" w:hAnsiTheme="minorHAnsi"/>
              </w:rPr>
              <w:t>"</w:t>
            </w:r>
            <w:r>
              <w:rPr>
                <w:rFonts w:asciiTheme="minorHAnsi" w:hAnsiTheme="minorHAnsi"/>
                <w:i/>
              </w:rPr>
              <w:t>Innkalling og saksliste ble godkjent.</w:t>
            </w:r>
            <w:r w:rsidR="002C1527">
              <w:rPr>
                <w:rFonts w:asciiTheme="minorHAnsi" w:hAnsiTheme="minorHAnsi"/>
                <w:i/>
              </w:rPr>
              <w:t>"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Pr="00D12E21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 </w:t>
            </w:r>
            <w:r w:rsidR="002C1527">
              <w:rPr>
                <w:rFonts w:asciiTheme="minorHAnsi" w:hAnsiTheme="minorHAnsi"/>
              </w:rPr>
              <w:t>ble meldt en sak til Eventuelt.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10/2019</w:t>
            </w:r>
          </w:p>
        </w:tc>
        <w:tc>
          <w:tcPr>
            <w:tcW w:w="7836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Godkjenning av referat fra møte 24.01.19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</w:rPr>
            </w:pPr>
            <w:r w:rsidRPr="00282547">
              <w:rPr>
                <w:rFonts w:asciiTheme="minorHAnsi" w:hAnsiTheme="minorHAnsi"/>
              </w:rPr>
              <w:t>Godkjent referat ble sendt ut på e-post 04.02.19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Vedtak: "</w:t>
            </w:r>
            <w:r w:rsidRPr="002C1527">
              <w:rPr>
                <w:rFonts w:asciiTheme="minorHAnsi" w:hAnsiTheme="minorHAnsi"/>
                <w:i/>
              </w:rPr>
              <w:t>Referatet er godkjent</w:t>
            </w:r>
            <w:r>
              <w:rPr>
                <w:rFonts w:asciiTheme="minorHAnsi" w:hAnsiTheme="minorHAnsi"/>
                <w:i/>
              </w:rPr>
              <w:t>."</w:t>
            </w:r>
          </w:p>
          <w:p w:rsidR="002C1527" w:rsidRPr="00282547" w:rsidRDefault="002C1527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04/2019</w:t>
            </w:r>
          </w:p>
        </w:tc>
        <w:tc>
          <w:tcPr>
            <w:tcW w:w="7836" w:type="dxa"/>
          </w:tcPr>
          <w:p w:rsidR="00D12E21" w:rsidRPr="00282547" w:rsidRDefault="00D12E21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  <w:r w:rsidRPr="00282547">
              <w:rPr>
                <w:rFonts w:asciiTheme="minorHAnsi" w:hAnsiTheme="minorHAnsi"/>
                <w:b/>
                <w:iCs/>
              </w:rPr>
              <w:t>Konstituering av det nye driftsstyret, videreføring sak 52-2018</w:t>
            </w:r>
          </w:p>
          <w:p w:rsidR="002C1527" w:rsidRDefault="002C1527" w:rsidP="002C15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2C1527" w:rsidRDefault="002C1527" w:rsidP="002C15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 er fremdeles uoversiktelighet rundt perioden eierrepresentanter er utnevt for. Kartet stemmer ikke helt med terrenget når det gjelder periode og valg av bydelsrepresentanter.</w:t>
            </w:r>
          </w:p>
          <w:p w:rsidR="002C1527" w:rsidRDefault="002C1527" w:rsidP="002C15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D12E21" w:rsidRPr="002C1527" w:rsidRDefault="002C1527" w:rsidP="002C1527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Vedtak: "</w:t>
            </w:r>
            <w:r w:rsidRPr="002C1527">
              <w:rPr>
                <w:rFonts w:asciiTheme="minorHAnsi" w:hAnsiTheme="minorHAnsi"/>
                <w:i/>
              </w:rPr>
              <w:t>Konstituering</w:t>
            </w:r>
            <w:r>
              <w:rPr>
                <w:rFonts w:asciiTheme="minorHAnsi" w:hAnsiTheme="minorHAnsi"/>
                <w:i/>
              </w:rPr>
              <w:t xml:space="preserve"> utsettes til møtet 25.04.19. Ny leder og nestleder velges på første møte I det nye skoleåret 2019-20."</w:t>
            </w:r>
          </w:p>
          <w:p w:rsidR="002C1527" w:rsidRPr="002C1527" w:rsidRDefault="002C1527" w:rsidP="002C152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11/2019</w:t>
            </w:r>
          </w:p>
        </w:tc>
        <w:tc>
          <w:tcPr>
            <w:tcW w:w="7836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Siden sist og hva skjer på skolen før neste møte</w:t>
            </w:r>
          </w:p>
          <w:p w:rsidR="00D12E21" w:rsidRPr="00282547" w:rsidRDefault="002C1527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(Sakspapir vedlegges referatet)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Pr="00282547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</w:t>
            </w:r>
            <w:r w:rsidR="00D12E21" w:rsidRPr="00282547">
              <w:rPr>
                <w:rFonts w:asciiTheme="minorHAnsi" w:hAnsiTheme="minorHAnsi"/>
              </w:rPr>
              <w:t>edtak:</w:t>
            </w:r>
          </w:p>
          <w:p w:rsidR="00D12E21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="00D12E21" w:rsidRPr="00282547">
              <w:rPr>
                <w:rFonts w:asciiTheme="minorHAnsi" w:hAnsiTheme="minorHAnsi"/>
                <w:i/>
              </w:rPr>
              <w:t xml:space="preserve">Driftsstyret tar dette til orientering. </w:t>
            </w:r>
          </w:p>
          <w:p w:rsidR="002C1527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Driftsstyret ber om en turnoverrapport</w:t>
            </w:r>
            <w:r w:rsidR="00684497">
              <w:rPr>
                <w:rFonts w:asciiTheme="minorHAnsi" w:hAnsiTheme="minorHAnsi"/>
                <w:i/>
              </w:rPr>
              <w:t xml:space="preserve"> dersom skolen har verktøy til dette, for å se om det er slik at antall ansatte som slutter er høyere enn tidligere</w:t>
            </w:r>
            <w:r>
              <w:rPr>
                <w:rFonts w:asciiTheme="minorHAnsi" w:hAnsiTheme="minorHAnsi"/>
                <w:i/>
              </w:rPr>
              <w:t>."</w:t>
            </w:r>
            <w:bookmarkStart w:id="1" w:name="_GoBack"/>
            <w:bookmarkEnd w:id="1"/>
          </w:p>
          <w:p w:rsidR="002C1527" w:rsidRPr="00282547" w:rsidRDefault="002C1527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12/2019</w:t>
            </w:r>
          </w:p>
        </w:tc>
        <w:tc>
          <w:tcPr>
            <w:tcW w:w="7836" w:type="dxa"/>
          </w:tcPr>
          <w:p w:rsidR="002C1527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Årsregnskapsrapport og</w:t>
            </w:r>
            <w:r w:rsidRPr="00282547">
              <w:rPr>
                <w:rFonts w:asciiTheme="minorHAnsi" w:hAnsiTheme="minorHAnsi"/>
                <w:b/>
              </w:rPr>
              <w:t xml:space="preserve"> fullstendighetse</w:t>
            </w:r>
            <w:r>
              <w:rPr>
                <w:rFonts w:asciiTheme="minorHAnsi" w:hAnsiTheme="minorHAnsi"/>
                <w:b/>
              </w:rPr>
              <w:t xml:space="preserve">rklæring </w:t>
            </w:r>
            <w:r w:rsidRPr="00282547">
              <w:rPr>
                <w:rFonts w:asciiTheme="minorHAnsi" w:hAnsiTheme="minorHAnsi"/>
                <w:b/>
              </w:rPr>
              <w:t xml:space="preserve">2018. </w:t>
            </w:r>
            <w:r w:rsidR="002C1527">
              <w:rPr>
                <w:rFonts w:asciiTheme="minorHAnsi" w:hAnsiTheme="minorHAnsi"/>
              </w:rPr>
              <w:t xml:space="preserve">Fullstendighetserklæringen ble delt ut på møtet, vedlegges referatet 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Pr="00282547" w:rsidRDefault="002C1527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D12E21" w:rsidRPr="00282547">
              <w:rPr>
                <w:rFonts w:asciiTheme="minorHAnsi" w:hAnsiTheme="minorHAnsi"/>
              </w:rPr>
              <w:t>edtak:</w:t>
            </w:r>
          </w:p>
          <w:p w:rsidR="00D12E21" w:rsidRPr="00282547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"</w:t>
            </w:r>
            <w:r w:rsidR="00D12E21" w:rsidRPr="00282547">
              <w:rPr>
                <w:rFonts w:asciiTheme="minorHAnsi" w:hAnsiTheme="minorHAnsi"/>
                <w:i/>
              </w:rPr>
              <w:t xml:space="preserve">Driftsstyret godkjenner </w:t>
            </w:r>
            <w:r w:rsidR="00D12E21">
              <w:rPr>
                <w:rFonts w:asciiTheme="minorHAnsi" w:hAnsiTheme="minorHAnsi"/>
                <w:i/>
              </w:rPr>
              <w:t>årsregnskapsrapport og fullstendighetserklæring.</w:t>
            </w:r>
            <w:r w:rsidR="00D12E21" w:rsidRPr="00282547">
              <w:rPr>
                <w:rFonts w:asciiTheme="minorHAnsi" w:hAnsiTheme="minorHAnsi"/>
                <w:i/>
              </w:rPr>
              <w:t xml:space="preserve"> Plan for merforbruk tas til orientering</w:t>
            </w:r>
            <w:r>
              <w:rPr>
                <w:rFonts w:asciiTheme="minorHAnsi" w:hAnsiTheme="minorHAnsi"/>
                <w:i/>
              </w:rPr>
              <w:t>."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13/2019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 xml:space="preserve">Økonomi. </w:t>
            </w:r>
          </w:p>
          <w:p w:rsidR="002C1527" w:rsidRDefault="002C1527" w:rsidP="00330745">
            <w:pPr>
              <w:rPr>
                <w:rFonts w:asciiTheme="minorHAnsi" w:hAnsiTheme="minorHAnsi"/>
              </w:rPr>
            </w:pPr>
          </w:p>
          <w:p w:rsidR="00D12E21" w:rsidRDefault="002C1527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Vedtak: </w:t>
            </w:r>
            <w:r>
              <w:rPr>
                <w:rFonts w:asciiTheme="minorHAnsi" w:hAnsiTheme="minorHAnsi"/>
                <w:i/>
              </w:rPr>
              <w:t xml:space="preserve">"Driftsstyret får fremlagt regnskapsrapporter t.o.m. mars 2019 </w:t>
            </w:r>
            <w:r w:rsidR="00151743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 xml:space="preserve"> neste møte."</w:t>
            </w:r>
          </w:p>
          <w:p w:rsidR="002C1527" w:rsidRPr="002C1527" w:rsidRDefault="002C1527" w:rsidP="00330745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14/2019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>Elevundersøkelsen 2018</w:t>
            </w:r>
          </w:p>
          <w:p w:rsidR="00151743" w:rsidRDefault="00151743" w:rsidP="00330745">
            <w:pPr>
              <w:rPr>
                <w:rFonts w:asciiTheme="minorHAnsi" w:hAnsiTheme="minorHAnsi"/>
              </w:rPr>
            </w:pPr>
          </w:p>
          <w:p w:rsidR="00D12E21" w:rsidRDefault="00151743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</w:t>
            </w:r>
            <w:r w:rsidR="00D12E21" w:rsidRPr="00282547">
              <w:rPr>
                <w:rFonts w:asciiTheme="minorHAnsi" w:hAnsiTheme="minorHAnsi"/>
              </w:rPr>
              <w:t>edtak:</w:t>
            </w:r>
            <w:r w:rsidR="00D12E21" w:rsidRPr="0028254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"</w:t>
            </w:r>
            <w:r w:rsidR="00D12E21" w:rsidRPr="00282547">
              <w:rPr>
                <w:rFonts w:asciiTheme="minorHAnsi" w:hAnsiTheme="minorHAnsi"/>
                <w:i/>
              </w:rPr>
              <w:t>DS tar dette til orientering</w:t>
            </w:r>
            <w:r>
              <w:rPr>
                <w:rFonts w:asciiTheme="minorHAnsi" w:hAnsiTheme="minorHAnsi"/>
                <w:i/>
              </w:rPr>
              <w:t>"</w:t>
            </w:r>
          </w:p>
          <w:p w:rsidR="00151743" w:rsidRPr="00282547" w:rsidRDefault="00151743" w:rsidP="00330745">
            <w:pPr>
              <w:rPr>
                <w:rFonts w:asciiTheme="minorHAnsi" w:hAnsiTheme="minorHAnsi"/>
                <w:b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15/2019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  <w:b/>
              </w:rPr>
            </w:pPr>
            <w:r w:rsidRPr="00282547">
              <w:rPr>
                <w:rFonts w:asciiTheme="minorHAnsi" w:hAnsiTheme="minorHAnsi"/>
                <w:b/>
              </w:rPr>
              <w:t xml:space="preserve">Status læringsmiljø </w:t>
            </w:r>
          </w:p>
          <w:p w:rsidR="00151743" w:rsidRDefault="00151743" w:rsidP="00330745">
            <w:pPr>
              <w:rPr>
                <w:rFonts w:asciiTheme="minorHAnsi" w:hAnsiTheme="minorHAnsi"/>
              </w:rPr>
            </w:pPr>
            <w:r w:rsidRPr="00151743">
              <w:rPr>
                <w:rFonts w:asciiTheme="minorHAnsi" w:hAnsiTheme="minorHAnsi"/>
              </w:rPr>
              <w:t xml:space="preserve">Rektor ga kort orientering. </w:t>
            </w:r>
          </w:p>
          <w:p w:rsidR="00151743" w:rsidRDefault="00151743" w:rsidP="00151743">
            <w:pPr>
              <w:rPr>
                <w:rFonts w:asciiTheme="minorHAnsi" w:hAnsiTheme="minorHAnsi"/>
              </w:rPr>
            </w:pPr>
          </w:p>
          <w:p w:rsidR="00151743" w:rsidRDefault="00151743" w:rsidP="0015174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</w:t>
            </w:r>
            <w:r w:rsidRPr="00282547">
              <w:rPr>
                <w:rFonts w:asciiTheme="minorHAnsi" w:hAnsiTheme="minorHAnsi"/>
              </w:rPr>
              <w:t>edtak:</w:t>
            </w:r>
            <w:r w:rsidRPr="00282547">
              <w:rPr>
                <w:rFonts w:asciiTheme="minorHAnsi" w:hAnsiTheme="minorHAnsi"/>
                <w:b/>
              </w:rPr>
              <w:t xml:space="preserve"> </w:t>
            </w:r>
            <w:r w:rsidRPr="00282547">
              <w:rPr>
                <w:rFonts w:asciiTheme="minorHAnsi" w:hAnsiTheme="minorHAnsi"/>
                <w:i/>
              </w:rPr>
              <w:t>DS tar dette til orientering</w:t>
            </w:r>
          </w:p>
          <w:p w:rsidR="00151743" w:rsidRPr="00151743" w:rsidRDefault="00151743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16/2019</w:t>
            </w:r>
          </w:p>
        </w:tc>
        <w:tc>
          <w:tcPr>
            <w:tcW w:w="7836" w:type="dxa"/>
          </w:tcPr>
          <w:p w:rsidR="00D12E21" w:rsidRPr="00151743" w:rsidRDefault="00D12E21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</w:rPr>
              <w:t>Sak utsatt fra Sak 07/2019 E</w:t>
            </w:r>
            <w:r w:rsidRPr="00282547">
              <w:rPr>
                <w:rFonts w:asciiTheme="minorHAnsi" w:hAnsiTheme="minorHAnsi"/>
              </w:rPr>
              <w:t>ventuelt</w:t>
            </w:r>
            <w:r>
              <w:rPr>
                <w:rFonts w:asciiTheme="minorHAnsi" w:hAnsiTheme="minorHAnsi"/>
              </w:rPr>
              <w:t>, på</w:t>
            </w:r>
            <w:r w:rsidRPr="00282547">
              <w:rPr>
                <w:rFonts w:asciiTheme="minorHAnsi" w:hAnsiTheme="minorHAnsi"/>
              </w:rPr>
              <w:t xml:space="preserve"> forrige møte.</w:t>
            </w:r>
            <w:r w:rsidRPr="00282547">
              <w:rPr>
                <w:rFonts w:asciiTheme="minorHAnsi" w:hAnsiTheme="minorHAnsi"/>
                <w:b/>
              </w:rPr>
              <w:t xml:space="preserve"> </w:t>
            </w:r>
            <w:r w:rsidRPr="00282547">
              <w:rPr>
                <w:rFonts w:asciiTheme="minorHAnsi" w:hAnsiTheme="minorHAnsi"/>
                <w:iCs/>
              </w:rPr>
              <w:t xml:space="preserve">Sak meldt av repr. Sigurd Fredeng: </w:t>
            </w:r>
            <w:r w:rsidRPr="00151743">
              <w:rPr>
                <w:rFonts w:asciiTheme="minorHAnsi" w:hAnsiTheme="minorHAnsi"/>
                <w:b/>
                <w:iCs/>
              </w:rPr>
              <w:t>Driftsstyret ber om en redegjørelse om hendelsene i høst/vinter der en mann tok kontakt med barn, og en oppdatering etter møtet med politiet.</w:t>
            </w:r>
          </w:p>
          <w:p w:rsidR="00151743" w:rsidRPr="00282547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</w:p>
          <w:p w:rsidR="00151743" w:rsidRDefault="00151743" w:rsidP="00151743">
            <w:pPr>
              <w:rPr>
                <w:rFonts w:asciiTheme="minorHAnsi" w:hAnsiTheme="minorHAnsi"/>
              </w:rPr>
            </w:pPr>
            <w:r w:rsidRPr="00151743">
              <w:rPr>
                <w:rFonts w:asciiTheme="minorHAnsi" w:hAnsiTheme="minorHAnsi"/>
              </w:rPr>
              <w:t xml:space="preserve">Rektor ga kort orientering. </w:t>
            </w:r>
          </w:p>
          <w:p w:rsidR="00151743" w:rsidRDefault="00151743" w:rsidP="00151743">
            <w:pPr>
              <w:rPr>
                <w:rFonts w:asciiTheme="minorHAnsi" w:hAnsiTheme="minorHAnsi"/>
              </w:rPr>
            </w:pPr>
          </w:p>
          <w:p w:rsidR="00151743" w:rsidRDefault="00151743" w:rsidP="0015174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</w:t>
            </w:r>
            <w:r w:rsidRPr="00282547">
              <w:rPr>
                <w:rFonts w:asciiTheme="minorHAnsi" w:hAnsiTheme="minorHAnsi"/>
              </w:rPr>
              <w:t>edtak:</w:t>
            </w:r>
            <w:r w:rsidRPr="0028254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"</w:t>
            </w:r>
            <w:r w:rsidRPr="00282547">
              <w:rPr>
                <w:rFonts w:asciiTheme="minorHAnsi" w:hAnsiTheme="minorHAnsi"/>
                <w:i/>
              </w:rPr>
              <w:t>DS tar dette til orientering</w:t>
            </w:r>
            <w:r>
              <w:rPr>
                <w:rFonts w:asciiTheme="minorHAnsi" w:hAnsiTheme="minorHAnsi"/>
                <w:i/>
              </w:rPr>
              <w:t>"</w:t>
            </w:r>
          </w:p>
          <w:p w:rsidR="00D12E21" w:rsidRPr="00282547" w:rsidRDefault="00D12E21" w:rsidP="00330745">
            <w:pPr>
              <w:pStyle w:val="NormalWeb"/>
              <w:spacing w:before="0" w:after="0"/>
              <w:ind w:left="720"/>
              <w:rPr>
                <w:rFonts w:asciiTheme="minorHAnsi" w:hAnsiTheme="minorHAnsi"/>
                <w:b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17/2019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Sak utsatt fra Sak 07/2019 Eventuelt, på</w:t>
            </w:r>
            <w:r w:rsidRPr="00282547">
              <w:rPr>
                <w:rFonts w:asciiTheme="minorHAnsi" w:hAnsiTheme="minorHAnsi"/>
              </w:rPr>
              <w:t xml:space="preserve"> for</w:t>
            </w:r>
            <w:r>
              <w:rPr>
                <w:rFonts w:asciiTheme="minorHAnsi" w:hAnsiTheme="minorHAnsi"/>
              </w:rPr>
              <w:t xml:space="preserve">rige møte: 47 -2018. </w:t>
            </w:r>
          </w:p>
          <w:p w:rsidR="00D12E21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Ledelsen har laget en stillingsplan for skoleåret 2019-20 basert på statlig norm for lærerdekning. Undervisning etter § 2-8 og 5-1 teller ikke inn under normen for lærerdekning.  Saken er </w:t>
            </w:r>
            <w:r w:rsidRPr="00282547">
              <w:rPr>
                <w:rFonts w:asciiTheme="minorHAnsi" w:hAnsiTheme="minorHAnsi"/>
              </w:rPr>
              <w:t xml:space="preserve"> behandlet i skolens MBU. Fra referatet: </w:t>
            </w:r>
            <w:r>
              <w:rPr>
                <w:rFonts w:asciiTheme="minorHAnsi" w:hAnsiTheme="minorHAnsi"/>
              </w:rPr>
              <w:t xml:space="preserve">"(…) Stillingsplan deles ut i møtet. Rektor informerer om lærerdekningsnormen og hvilke følger det får for oss. </w:t>
            </w:r>
          </w:p>
          <w:p w:rsidR="00D12E21" w:rsidRDefault="00D12E21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 trekker ut en hel stilling på hvert trinn, til sno og spes. ped. (…)"</w:t>
            </w:r>
          </w:p>
          <w:p w:rsidR="00D12E21" w:rsidRPr="00282547" w:rsidRDefault="00D12E21" w:rsidP="00330745">
            <w:pPr>
              <w:rPr>
                <w:rFonts w:asciiTheme="minorHAnsi" w:hAnsiTheme="minorHAnsi"/>
              </w:rPr>
            </w:pPr>
          </w:p>
          <w:p w:rsidR="00151743" w:rsidRDefault="00151743" w:rsidP="00330745">
            <w:pPr>
              <w:rPr>
                <w:rFonts w:asciiTheme="minorHAnsi" w:hAnsiTheme="minorHAnsi"/>
              </w:rPr>
            </w:pPr>
          </w:p>
          <w:p w:rsidR="00D12E21" w:rsidRDefault="00151743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V</w:t>
            </w:r>
            <w:r w:rsidR="00D12E21" w:rsidRPr="00FA60DB">
              <w:rPr>
                <w:rFonts w:asciiTheme="minorHAnsi" w:hAnsiTheme="minorHAnsi"/>
              </w:rPr>
              <w:t xml:space="preserve">edtak: </w:t>
            </w:r>
            <w:r>
              <w:rPr>
                <w:rFonts w:asciiTheme="minorHAnsi" w:hAnsiTheme="minorHAnsi"/>
              </w:rPr>
              <w:t>"</w:t>
            </w:r>
            <w:r w:rsidR="00D12E21" w:rsidRPr="00FA60DB">
              <w:rPr>
                <w:rFonts w:asciiTheme="minorHAnsi" w:hAnsiTheme="minorHAnsi"/>
                <w:i/>
              </w:rPr>
              <w:t>DS tar dette til orientering</w:t>
            </w:r>
            <w:r>
              <w:rPr>
                <w:rFonts w:asciiTheme="minorHAnsi" w:hAnsiTheme="minorHAnsi"/>
                <w:i/>
              </w:rPr>
              <w:t>"</w:t>
            </w:r>
          </w:p>
          <w:p w:rsidR="00151743" w:rsidRPr="00FA60DB" w:rsidRDefault="00151743" w:rsidP="00330745">
            <w:pPr>
              <w:rPr>
                <w:rFonts w:asciiTheme="minorHAnsi" w:hAnsiTheme="minorHAnsi"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18/2019 </w:t>
            </w:r>
          </w:p>
        </w:tc>
        <w:tc>
          <w:tcPr>
            <w:tcW w:w="7836" w:type="dxa"/>
          </w:tcPr>
          <w:p w:rsidR="00D12E21" w:rsidRDefault="00D12E21" w:rsidP="00330745">
            <w:pPr>
              <w:rPr>
                <w:rFonts w:asciiTheme="minorHAnsi" w:hAnsiTheme="minorHAnsi"/>
                <w:b/>
              </w:rPr>
            </w:pPr>
            <w:r w:rsidRPr="00FA60DB">
              <w:rPr>
                <w:rFonts w:asciiTheme="minorHAnsi" w:hAnsiTheme="minorHAnsi"/>
              </w:rPr>
              <w:t xml:space="preserve">Sak utsatt fra </w:t>
            </w:r>
            <w:r>
              <w:rPr>
                <w:rFonts w:asciiTheme="minorHAnsi" w:hAnsiTheme="minorHAnsi"/>
              </w:rPr>
              <w:t>07/2019 Eventuelt, på forrige møte, meldt av repr. Lene Syversen</w:t>
            </w:r>
            <w:r w:rsidRPr="00FA60DB">
              <w:rPr>
                <w:rFonts w:asciiTheme="minorHAnsi" w:hAnsiTheme="minorHAnsi"/>
              </w:rPr>
              <w:t xml:space="preserve">: </w:t>
            </w:r>
            <w:r w:rsidRPr="00151743">
              <w:rPr>
                <w:rFonts w:asciiTheme="minorHAnsi" w:hAnsiTheme="minorHAnsi"/>
                <w:b/>
              </w:rPr>
              <w:t>Hjemmesiden.</w:t>
            </w:r>
          </w:p>
          <w:p w:rsidR="00151743" w:rsidRDefault="00151743" w:rsidP="00330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Ansatterepresentantene pekte på at hjemmesiden ikke er oppdatert.</w:t>
            </w:r>
          </w:p>
          <w:p w:rsidR="00151743" w:rsidRDefault="00151743" w:rsidP="00330745">
            <w:pPr>
              <w:rPr>
                <w:rFonts w:asciiTheme="minorHAnsi" w:hAnsiTheme="minorHAnsi"/>
              </w:rPr>
            </w:pPr>
          </w:p>
          <w:p w:rsidR="00151743" w:rsidRPr="00151743" w:rsidRDefault="00151743" w:rsidP="0033074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Vedtak: </w:t>
            </w:r>
            <w:r>
              <w:rPr>
                <w:rFonts w:asciiTheme="minorHAnsi" w:hAnsiTheme="minorHAnsi"/>
                <w:i/>
              </w:rPr>
              <w:t>"DS oppfordrer ledelsen til å oppdatere hjemmesiden."</w:t>
            </w:r>
          </w:p>
          <w:p w:rsidR="00151743" w:rsidRPr="00151743" w:rsidRDefault="00151743" w:rsidP="00330745">
            <w:pPr>
              <w:rPr>
                <w:rFonts w:asciiTheme="minorHAnsi" w:hAnsiTheme="minorHAnsi"/>
                <w:i/>
              </w:rPr>
            </w:pPr>
          </w:p>
        </w:tc>
      </w:tr>
      <w:tr w:rsidR="00D12E21" w:rsidTr="00330745">
        <w:tc>
          <w:tcPr>
            <w:tcW w:w="1651" w:type="dxa"/>
          </w:tcPr>
          <w:p w:rsidR="00D12E21" w:rsidRPr="00282547" w:rsidRDefault="00D12E21" w:rsidP="003307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  <w:r w:rsidRPr="00282547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836" w:type="dxa"/>
          </w:tcPr>
          <w:p w:rsidR="00D12E21" w:rsidRDefault="00D12E21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  <w:r w:rsidRPr="00282547">
              <w:rPr>
                <w:rFonts w:asciiTheme="minorHAnsi" w:hAnsiTheme="minorHAnsi"/>
                <w:b/>
                <w:iCs/>
              </w:rPr>
              <w:t xml:space="preserve">Eventuelt </w:t>
            </w:r>
          </w:p>
          <w:p w:rsid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</w:p>
          <w:p w:rsid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  <w:r w:rsidRPr="00151743">
              <w:rPr>
                <w:rFonts w:asciiTheme="minorHAnsi" w:hAnsiTheme="minorHAnsi"/>
                <w:iCs/>
              </w:rPr>
              <w:t xml:space="preserve">Sak </w:t>
            </w:r>
            <w:r>
              <w:rPr>
                <w:rFonts w:asciiTheme="minorHAnsi" w:hAnsiTheme="minorHAnsi"/>
                <w:iCs/>
              </w:rPr>
              <w:t xml:space="preserve">meldt av representantene Syversen og Fredeng: </w:t>
            </w:r>
          </w:p>
          <w:p w:rsid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  <w:r w:rsidRPr="00151743">
              <w:rPr>
                <w:rFonts w:asciiTheme="minorHAnsi" w:hAnsiTheme="minorHAnsi"/>
                <w:b/>
                <w:iCs/>
              </w:rPr>
              <w:t>Vedtatt aktivitetsplan for alfa- og mottaksgruppene</w:t>
            </w:r>
            <w:r>
              <w:rPr>
                <w:rFonts w:asciiTheme="minorHAnsi" w:hAnsiTheme="minorHAnsi"/>
                <w:b/>
                <w:iCs/>
              </w:rPr>
              <w:t xml:space="preserve"> i Osloskolen</w:t>
            </w:r>
            <w:r w:rsidRPr="00151743">
              <w:rPr>
                <w:rFonts w:asciiTheme="minorHAnsi" w:hAnsiTheme="minorHAnsi"/>
                <w:b/>
                <w:iCs/>
              </w:rPr>
              <w:t>.</w:t>
            </w:r>
          </w:p>
          <w:p w:rsid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Rektor orienterte om at planen UDA har vedtatt innebærer at alfabetiseringsgruppen på Kampen skole ikke opprettholdes kommende skoleår.</w:t>
            </w:r>
          </w:p>
          <w:p w:rsid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iCs/>
              </w:rPr>
            </w:pPr>
          </w:p>
          <w:p w:rsidR="00151743" w:rsidRPr="00151743" w:rsidRDefault="00151743" w:rsidP="00330745">
            <w:pPr>
              <w:pStyle w:val="NormalWeb"/>
              <w:spacing w:before="0" w:after="0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Vedtak: </w:t>
            </w:r>
            <w:r>
              <w:rPr>
                <w:rFonts w:asciiTheme="minorHAnsi" w:hAnsiTheme="minorHAnsi"/>
                <w:i/>
                <w:iCs/>
              </w:rPr>
              <w:t>"DS ønsker å få tilsendt vedtaksdokumentene fra UDA i denne saken"</w:t>
            </w:r>
          </w:p>
          <w:p w:rsidR="00D12E21" w:rsidRPr="00282547" w:rsidRDefault="00D12E21" w:rsidP="00330745">
            <w:pPr>
              <w:pStyle w:val="NormalWeb"/>
              <w:spacing w:before="0" w:after="0"/>
              <w:rPr>
                <w:rFonts w:asciiTheme="minorHAnsi" w:hAnsiTheme="minorHAnsi"/>
                <w:b/>
                <w:iCs/>
              </w:rPr>
            </w:pPr>
          </w:p>
        </w:tc>
      </w:tr>
    </w:tbl>
    <w:p w:rsidR="00D12E21" w:rsidRDefault="00D12E21" w:rsidP="00D12E21"/>
    <w:p w:rsidR="00F74C7D" w:rsidRDefault="00F74C7D">
      <w:pPr>
        <w:pStyle w:val="Brdtekst"/>
      </w:pPr>
    </w:p>
    <w:tbl>
      <w:tblPr>
        <w:tblStyle w:val="TableNormal"/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9"/>
        <w:gridCol w:w="8378"/>
      </w:tblGrid>
      <w:tr w:rsidR="00F74C7D" w:rsidRPr="00C763BC">
        <w:trPr>
          <w:trHeight w:val="29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</w:pPr>
            <w:r>
              <w:rPr>
                <w:color w:val="808080"/>
                <w:u w:color="808080"/>
              </w:rPr>
              <w:t xml:space="preserve"> </w:t>
            </w: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</w:pPr>
            <w:r>
              <w:rPr>
                <w:rFonts w:eastAsia="Arial Unicode MS" w:cs="Arial Unicode MS"/>
                <w:color w:val="808080"/>
                <w:u w:color="808080"/>
              </w:rPr>
              <w:t xml:space="preserve"> </w:t>
            </w:r>
          </w:p>
        </w:tc>
      </w:tr>
      <w:tr w:rsidR="00F74C7D" w:rsidRPr="00C763BC">
        <w:trPr>
          <w:trHeight w:val="29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</w:pPr>
            <w:r>
              <w:rPr>
                <w:color w:val="808080"/>
                <w:u w:color="808080"/>
              </w:rPr>
              <w:t xml:space="preserve"> </w:t>
            </w:r>
          </w:p>
        </w:tc>
        <w:tc>
          <w:tcPr>
            <w:tcW w:w="8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C7D" w:rsidRDefault="00DD45F2">
            <w:pPr>
              <w:pStyle w:val="Brdtekst"/>
            </w:pPr>
            <w:r>
              <w:rPr>
                <w:rFonts w:eastAsia="Arial Unicode MS" w:cs="Arial Unicode MS"/>
                <w:color w:val="808080"/>
                <w:u w:color="808080"/>
              </w:rPr>
              <w:t xml:space="preserve"> </w:t>
            </w:r>
          </w:p>
        </w:tc>
      </w:tr>
    </w:tbl>
    <w:p w:rsidR="00F74C7D" w:rsidRDefault="00F74C7D">
      <w:pPr>
        <w:pStyle w:val="Brdtekst"/>
        <w:widowControl w:val="0"/>
      </w:pPr>
    </w:p>
    <w:p w:rsidR="00F74C7D" w:rsidRDefault="00F74C7D">
      <w:pPr>
        <w:pStyle w:val="Brdtekst"/>
      </w:pPr>
    </w:p>
    <w:p w:rsidR="00F74C7D" w:rsidRDefault="00F74C7D">
      <w:pPr>
        <w:pStyle w:val="Brdtekst"/>
      </w:pPr>
    </w:p>
    <w:p w:rsidR="00F74C7D" w:rsidRDefault="00F74C7D">
      <w:pPr>
        <w:pStyle w:val="Brdtekst"/>
      </w:pPr>
    </w:p>
    <w:p w:rsidR="00F74C7D" w:rsidRDefault="00DD45F2">
      <w:pPr>
        <w:pStyle w:val="Brdtekst"/>
      </w:pPr>
      <w:r>
        <w:rPr>
          <w:rFonts w:eastAsia="Arial Unicode MS" w:cs="Arial Unicode MS"/>
        </w:rPr>
        <w:t>Laila Solum                                                                                            Hanne D. Hauge</w:t>
      </w:r>
    </w:p>
    <w:p w:rsidR="00F74C7D" w:rsidRDefault="00DD45F2">
      <w:pPr>
        <w:pStyle w:val="Brdtekst"/>
      </w:pPr>
      <w:r>
        <w:rPr>
          <w:rFonts w:eastAsia="Arial Unicode MS" w:cs="Arial Unicode MS"/>
        </w:rPr>
        <w:t>Leder                                                                                                      Rektor/sekret</w:t>
      </w:r>
      <w:r>
        <w:rPr>
          <w:rFonts w:eastAsia="Arial Unicode MS" w:cs="Arial Unicode MS"/>
          <w:lang w:val="da-DK"/>
        </w:rPr>
        <w:t>æ</w:t>
      </w:r>
      <w:r>
        <w:rPr>
          <w:rFonts w:eastAsia="Arial Unicode MS" w:cs="Arial Unicode MS"/>
        </w:rPr>
        <w:t xml:space="preserve">r </w:t>
      </w:r>
      <w:bookmarkEnd w:id="0"/>
    </w:p>
    <w:sectPr w:rsidR="00F74C7D">
      <w:headerReference w:type="default" r:id="rId6"/>
      <w:headerReference w:type="first" r:id="rId7"/>
      <w:footerReference w:type="first" r:id="rId8"/>
      <w:pgSz w:w="11900" w:h="16840"/>
      <w:pgMar w:top="1418" w:right="851" w:bottom="1418" w:left="1559" w:header="39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8E" w:rsidRDefault="00DD45F2">
      <w:r>
        <w:separator/>
      </w:r>
    </w:p>
  </w:endnote>
  <w:endnote w:type="continuationSeparator" w:id="0">
    <w:p w:rsidR="00391E8E" w:rsidRDefault="00D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F74C7D">
    <w:pPr>
      <w:pStyle w:val="Brdtekst"/>
      <w:rPr>
        <w:sz w:val="4"/>
        <w:szCs w:val="4"/>
      </w:rPr>
    </w:pPr>
  </w:p>
  <w:p w:rsidR="00F74C7D" w:rsidRDefault="00F74C7D">
    <w:pPr>
      <w:pStyle w:val="Brdtekst"/>
      <w:rPr>
        <w:sz w:val="4"/>
        <w:szCs w:val="4"/>
      </w:rPr>
    </w:pP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61975" cy="571500"/>
          <wp:effectExtent l="0" t="0" r="0" b="0"/>
          <wp:docPr id="1073741826" name="officeArt object" descr="ske-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ske-sh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  <w:t>Utdanningsetaten</w:t>
    </w:r>
    <w:r>
      <w:tab/>
      <w:t>Bes</w:t>
    </w:r>
    <w:r>
      <w:rPr>
        <w:lang w:val="da-DK"/>
      </w:rPr>
      <w:t>ø</w:t>
    </w:r>
    <w:r>
      <w:t>ksadresse:</w:t>
    </w:r>
    <w:r>
      <w:tab/>
      <w:t>Telefon: 23 06 01 70</w:t>
    </w:r>
    <w:r>
      <w:tab/>
    </w:r>
    <w:r>
      <w:rPr>
        <w:sz w:val="16"/>
        <w:szCs w:val="16"/>
      </w:rPr>
      <w:t>Org.nr.: 974589877</w:t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  <w:t>Kampen skole</w:t>
    </w:r>
    <w:r>
      <w:tab/>
      <w:t>Normannsgata 57</w:t>
    </w:r>
    <w:r>
      <w:tab/>
    </w:r>
    <w:r>
      <w:rPr>
        <w:sz w:val="16"/>
        <w:szCs w:val="16"/>
      </w:rPr>
      <w:t>Telefaks: 23 06 01 71</w:t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rPr>
        <w:sz w:val="16"/>
        <w:szCs w:val="16"/>
      </w:rPr>
      <w:t>0655 OSLO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kampen@ude.oslo.kommune.no</w:t>
    </w:r>
    <w:r>
      <w:rPr>
        <w:sz w:val="16"/>
        <w:szCs w:val="16"/>
      </w:rPr>
      <w:tab/>
    </w:r>
  </w:p>
  <w:p w:rsidR="00F74C7D" w:rsidRDefault="00DD45F2">
    <w:pPr>
      <w:pStyle w:val="Bunntekst"/>
      <w:tabs>
        <w:tab w:val="left" w:pos="737"/>
      </w:tabs>
      <w:rPr>
        <w:sz w:val="16"/>
        <w:szCs w:val="16"/>
      </w:rPr>
    </w:pPr>
    <w:r>
      <w:tab/>
    </w:r>
    <w:r>
      <w:tab/>
    </w:r>
    <w:r>
      <w:tab/>
    </w:r>
    <w:r>
      <w:rPr>
        <w:sz w:val="16"/>
        <w:szCs w:val="16"/>
      </w:rPr>
      <w:t>kampen.osloskolen.no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8E" w:rsidRDefault="00DD45F2">
      <w:r>
        <w:separator/>
      </w:r>
    </w:p>
  </w:footnote>
  <w:footnote w:type="continuationSeparator" w:id="0">
    <w:p w:rsidR="00391E8E" w:rsidRDefault="00DD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DD45F2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68449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7D" w:rsidRDefault="00DD45F2">
    <w:pPr>
      <w:pStyle w:val="Topptekst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771525" cy="904875"/>
          <wp:effectExtent l="0" t="0" r="0" b="0"/>
          <wp:docPr id="1073741825" name="officeArt object" descr="By_Vaapen_Sv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y_Vaapen_Svar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>
      <w:rPr>
        <w:sz w:val="32"/>
        <w:szCs w:val="32"/>
      </w:rPr>
      <w:tab/>
    </w:r>
  </w:p>
  <w:p w:rsidR="00F74C7D" w:rsidRDefault="00DD45F2">
    <w:pPr>
      <w:pStyle w:val="Topptekst"/>
      <w:spacing w:before="40"/>
      <w:rPr>
        <w:sz w:val="32"/>
        <w:szCs w:val="32"/>
      </w:rPr>
    </w:pPr>
    <w:r>
      <w:tab/>
    </w:r>
    <w:r>
      <w:tab/>
    </w:r>
    <w:r>
      <w:rPr>
        <w:sz w:val="32"/>
        <w:szCs w:val="32"/>
      </w:rPr>
      <w:t>Oslo kommune</w:t>
    </w:r>
  </w:p>
  <w:p w:rsidR="00F74C7D" w:rsidRDefault="00DD45F2">
    <w:pPr>
      <w:pStyle w:val="Topptekst"/>
      <w:rPr>
        <w:b/>
        <w:bCs/>
        <w:sz w:val="32"/>
        <w:szCs w:val="32"/>
      </w:rPr>
    </w:pPr>
    <w:r>
      <w:tab/>
    </w:r>
    <w:r>
      <w:tab/>
    </w:r>
    <w:r>
      <w:rPr>
        <w:b/>
        <w:bCs/>
        <w:sz w:val="32"/>
        <w:szCs w:val="32"/>
      </w:rPr>
      <w:t>Utdanningsetaten</w:t>
    </w:r>
  </w:p>
  <w:p w:rsidR="00F74C7D" w:rsidRDefault="00DD45F2">
    <w:pPr>
      <w:pStyle w:val="Topptekst"/>
      <w:spacing w:before="120"/>
      <w:rPr>
        <w:sz w:val="32"/>
        <w:szCs w:val="32"/>
      </w:rPr>
    </w:pPr>
    <w:r>
      <w:tab/>
    </w:r>
    <w:r>
      <w:tab/>
    </w:r>
    <w:r>
      <w:rPr>
        <w:sz w:val="32"/>
        <w:szCs w:val="32"/>
      </w:rPr>
      <w:t>Kampen skole</w:t>
    </w:r>
  </w:p>
  <w:p w:rsidR="00F74C7D" w:rsidRDefault="00DD45F2">
    <w:pPr>
      <w:pStyle w:val="Topptekst"/>
      <w:spacing w:before="8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D"/>
    <w:rsid w:val="00151743"/>
    <w:rsid w:val="002620B1"/>
    <w:rsid w:val="00292A60"/>
    <w:rsid w:val="002C1527"/>
    <w:rsid w:val="00381E22"/>
    <w:rsid w:val="00391E8E"/>
    <w:rsid w:val="00607947"/>
    <w:rsid w:val="00610A01"/>
    <w:rsid w:val="00684497"/>
    <w:rsid w:val="006870A9"/>
    <w:rsid w:val="006C5254"/>
    <w:rsid w:val="00842318"/>
    <w:rsid w:val="008D1BEE"/>
    <w:rsid w:val="008D6248"/>
    <w:rsid w:val="0092250C"/>
    <w:rsid w:val="009E1BA7"/>
    <w:rsid w:val="00A041B6"/>
    <w:rsid w:val="00B255C6"/>
    <w:rsid w:val="00B66B90"/>
    <w:rsid w:val="00C763BC"/>
    <w:rsid w:val="00D12E21"/>
    <w:rsid w:val="00DD45F2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4D9E"/>
  <w15:docId w15:val="{4D9F066C-6131-4D14-9969-230CCD5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rdtekst"/>
    <w:pPr>
      <w:keepNext/>
      <w:pBdr>
        <w:bottom w:val="single" w:sz="48" w:space="0" w:color="000000"/>
      </w:pBdr>
      <w:ind w:left="6237" w:right="425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link w:val="TopptekstTegn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obletekst">
    <w:name w:val="Balloon Text"/>
    <w:basedOn w:val="Normal"/>
    <w:link w:val="BobletekstTegn"/>
    <w:unhideWhenUsed/>
    <w:rsid w:val="00DD45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DD45F2"/>
    <w:rPr>
      <w:rFonts w:ascii="Segoe UI" w:hAnsi="Segoe UI" w:cs="Segoe UI"/>
      <w:sz w:val="18"/>
      <w:szCs w:val="18"/>
      <w:lang w:val="en-US" w:eastAsia="en-US"/>
    </w:rPr>
  </w:style>
  <w:style w:type="character" w:customStyle="1" w:styleId="TopptekstTegn">
    <w:name w:val="Topptekst Tegn"/>
    <w:link w:val="Topptekst"/>
    <w:rsid w:val="008D1BEE"/>
    <w:rPr>
      <w:rFonts w:cs="Arial Unicode MS"/>
      <w:color w:val="000000"/>
      <w:sz w:val="24"/>
      <w:szCs w:val="24"/>
      <w:u w:color="000000"/>
    </w:rPr>
  </w:style>
  <w:style w:type="table" w:styleId="Tabellrutenett">
    <w:name w:val="Table Grid"/>
    <w:basedOn w:val="Vanligtabell"/>
    <w:rsid w:val="00D12E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93B4CF44.dotm</Template>
  <TotalTime>49</TotalTime>
  <Pages>4</Pages>
  <Words>657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Hauge</dc:creator>
  <cp:lastModifiedBy>Hanne Hauge</cp:lastModifiedBy>
  <cp:revision>5</cp:revision>
  <cp:lastPrinted>2017-06-02T11:21:00Z</cp:lastPrinted>
  <dcterms:created xsi:type="dcterms:W3CDTF">2019-03-01T09:22:00Z</dcterms:created>
  <dcterms:modified xsi:type="dcterms:W3CDTF">2019-03-07T15:00:00Z</dcterms:modified>
</cp:coreProperties>
</file>